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C45911" w:themeFill="accent2" w:themeFillShade="BF"/>
        <w:tblLook w:val="0600" w:firstRow="0" w:lastRow="0" w:firstColumn="0" w:lastColumn="0" w:noHBand="1" w:noVBand="1"/>
      </w:tblPr>
      <w:tblGrid>
        <w:gridCol w:w="738"/>
        <w:gridCol w:w="975"/>
        <w:gridCol w:w="8709"/>
      </w:tblGrid>
      <w:tr w:rsidR="00B24554" w14:paraId="2C95C15A" w14:textId="77777777" w:rsidTr="004F5E4A">
        <w:trPr>
          <w:trHeight w:val="1363"/>
        </w:trPr>
        <w:tc>
          <w:tcPr>
            <w:tcW w:w="738" w:type="dxa"/>
            <w:shd w:val="clear" w:color="auto" w:fill="C45911" w:themeFill="accent2" w:themeFillShade="BF"/>
            <w:vAlign w:val="center"/>
          </w:tcPr>
          <w:p w14:paraId="2E08AD36" w14:textId="69FD6B48" w:rsidR="00B24554" w:rsidRDefault="00B24554" w:rsidP="00B24554">
            <w:pPr>
              <w:ind w:right="237"/>
              <w:jc w:val="center"/>
            </w:pPr>
            <w:r>
              <w:t xml:space="preserve">  </w:t>
            </w:r>
          </w:p>
        </w:tc>
        <w:tc>
          <w:tcPr>
            <w:tcW w:w="975" w:type="dxa"/>
            <w:shd w:val="clear" w:color="auto" w:fill="C45911" w:themeFill="accent2" w:themeFillShade="BF"/>
          </w:tcPr>
          <w:p w14:paraId="20DB60B9" w14:textId="7D4920B5" w:rsidR="00B24554" w:rsidRPr="00B24554" w:rsidRDefault="007F76F1" w:rsidP="00B24554">
            <w:pPr>
              <w:pStyle w:val="Ttulo"/>
              <w:ind w:left="-502"/>
              <w:rPr>
                <w:rFonts w:ascii="Pluto Bold" w:hAnsi="Pluto Bold"/>
                <w:b w:val="0"/>
                <w:bCs/>
                <w:sz w:val="32"/>
                <w:szCs w:val="32"/>
              </w:rPr>
            </w:pPr>
            <w:r>
              <w:rPr>
                <w:noProof/>
              </w:rPr>
              <w:drawing>
                <wp:anchor distT="0" distB="0" distL="114300" distR="114300" simplePos="0" relativeHeight="251670528" behindDoc="0" locked="0" layoutInCell="1" allowOverlap="1" wp14:anchorId="6B30D2D0" wp14:editId="1BB6F816">
                  <wp:simplePos x="0" y="0"/>
                  <wp:positionH relativeFrom="column">
                    <wp:posOffset>-333441</wp:posOffset>
                  </wp:positionH>
                  <wp:positionV relativeFrom="paragraph">
                    <wp:posOffset>472459</wp:posOffset>
                  </wp:positionV>
                  <wp:extent cx="1125855" cy="3905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85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9" w:type="dxa"/>
            <w:shd w:val="clear" w:color="auto" w:fill="C45911" w:themeFill="accent2" w:themeFillShade="BF"/>
            <w:vAlign w:val="center"/>
          </w:tcPr>
          <w:p w14:paraId="0D437B87" w14:textId="16A4E060" w:rsidR="00B24554" w:rsidRDefault="007F76F1" w:rsidP="00B24554">
            <w:pPr>
              <w:pStyle w:val="Ttulo"/>
              <w:ind w:left="-3659" w:right="-463" w:hanging="27"/>
              <w:jc w:val="left"/>
            </w:pPr>
            <w:r>
              <w:rPr>
                <w:rFonts w:ascii="Pluto Bold" w:hAnsi="Pluto Bold"/>
                <w:noProof/>
                <w:sz w:val="24"/>
                <w:szCs w:val="24"/>
              </w:rPr>
              <w:drawing>
                <wp:anchor distT="0" distB="0" distL="114300" distR="114300" simplePos="0" relativeHeight="251671552" behindDoc="0" locked="0" layoutInCell="1" allowOverlap="1" wp14:anchorId="25451D93" wp14:editId="2D5BF6A1">
                  <wp:simplePos x="0" y="0"/>
                  <wp:positionH relativeFrom="column">
                    <wp:posOffset>4257040</wp:posOffset>
                  </wp:positionH>
                  <wp:positionV relativeFrom="paragraph">
                    <wp:posOffset>-8255</wp:posOffset>
                  </wp:positionV>
                  <wp:extent cx="1159510" cy="11595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9C776" w14:textId="0E2D1C39" w:rsidR="00B24554" w:rsidRDefault="00B24554" w:rsidP="00B24554">
            <w:pPr>
              <w:pStyle w:val="Ttulo"/>
              <w:jc w:val="left"/>
            </w:pPr>
          </w:p>
        </w:tc>
      </w:tr>
    </w:tbl>
    <w:p w14:paraId="0827581D" w14:textId="1368121B" w:rsidR="009F1FEF" w:rsidRPr="00172CFC" w:rsidRDefault="007F76F1">
      <w:r>
        <w:rPr>
          <w:rFonts w:ascii="Pluto Bold" w:hAnsi="Pluto Bold"/>
          <w:b/>
          <w:bCs/>
          <w:noProof/>
          <w:sz w:val="32"/>
          <w:szCs w:val="32"/>
        </w:rPr>
        <mc:AlternateContent>
          <mc:Choice Requires="wps">
            <w:drawing>
              <wp:anchor distT="0" distB="0" distL="114300" distR="114300" simplePos="0" relativeHeight="251659264" behindDoc="0" locked="0" layoutInCell="1" allowOverlap="1" wp14:anchorId="274DC138" wp14:editId="7584A2FA">
                <wp:simplePos x="0" y="0"/>
                <wp:positionH relativeFrom="column">
                  <wp:posOffset>6824</wp:posOffset>
                </wp:positionH>
                <wp:positionV relativeFrom="paragraph">
                  <wp:posOffset>-925374</wp:posOffset>
                </wp:positionV>
                <wp:extent cx="6622576" cy="914400"/>
                <wp:effectExtent l="0" t="0" r="26035" b="19050"/>
                <wp:wrapNone/>
                <wp:docPr id="2" name="Cuadro de texto 2"/>
                <wp:cNvGraphicFramePr/>
                <a:graphic xmlns:a="http://schemas.openxmlformats.org/drawingml/2006/main">
                  <a:graphicData uri="http://schemas.microsoft.com/office/word/2010/wordprocessingShape">
                    <wps:wsp>
                      <wps:cNvSpPr txBox="1"/>
                      <wps:spPr>
                        <a:xfrm>
                          <a:off x="0" y="0"/>
                          <a:ext cx="6622576" cy="914400"/>
                        </a:xfrm>
                        <a:prstGeom prst="rect">
                          <a:avLst/>
                        </a:prstGeom>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14:paraId="093D1FC2" w14:textId="77777777" w:rsidR="007F76F1" w:rsidRDefault="007F76F1" w:rsidP="007306F2">
                            <w:pPr>
                              <w:spacing w:after="0" w:line="240" w:lineRule="auto"/>
                              <w:jc w:val="center"/>
                              <w:rPr>
                                <w:rFonts w:ascii="Pluto Bold" w:hAnsi="Pluto Bold"/>
                                <w:color w:val="FFFFFF" w:themeColor="background1"/>
                                <w:sz w:val="24"/>
                                <w:szCs w:val="24"/>
                              </w:rPr>
                            </w:pPr>
                          </w:p>
                          <w:p w14:paraId="2F9EBE29" w14:textId="7C6D5404" w:rsidR="00B24554" w:rsidRPr="007F76F1" w:rsidRDefault="00B24554" w:rsidP="007306F2">
                            <w:pPr>
                              <w:spacing w:after="0" w:line="240" w:lineRule="auto"/>
                              <w:jc w:val="center"/>
                              <w:rPr>
                                <w:rFonts w:ascii="Pluto Bold" w:hAnsi="Pluto Bold"/>
                                <w:color w:val="FFFFFF" w:themeColor="background1"/>
                                <w:sz w:val="24"/>
                                <w:szCs w:val="24"/>
                              </w:rPr>
                            </w:pPr>
                            <w:r w:rsidRPr="007F76F1">
                              <w:rPr>
                                <w:rFonts w:ascii="Pluto Bold" w:hAnsi="Pluto Bold"/>
                                <w:color w:val="FFFFFF" w:themeColor="background1"/>
                                <w:sz w:val="24"/>
                                <w:szCs w:val="24"/>
                              </w:rPr>
                              <w:t>FORMATO DE PRESENTACIÓN DE PROPUESTAS</w:t>
                            </w:r>
                          </w:p>
                          <w:p w14:paraId="5B3B4F3D" w14:textId="77F1F033" w:rsidR="00B24554" w:rsidRPr="007F76F1" w:rsidRDefault="00B24554" w:rsidP="007306F2">
                            <w:pPr>
                              <w:spacing w:after="0" w:line="240" w:lineRule="auto"/>
                              <w:jc w:val="center"/>
                              <w:rPr>
                                <w:rFonts w:ascii="Pluto Bold" w:hAnsi="Pluto Bold"/>
                                <w:color w:val="FFFFFF" w:themeColor="background1"/>
                                <w:sz w:val="24"/>
                                <w:szCs w:val="24"/>
                              </w:rPr>
                            </w:pPr>
                            <w:r w:rsidRPr="007F76F1">
                              <w:rPr>
                                <w:rFonts w:ascii="Pluto Bold" w:hAnsi="Pluto Bold"/>
                                <w:color w:val="FFFFFF" w:themeColor="background1"/>
                                <w:sz w:val="24"/>
                                <w:szCs w:val="24"/>
                              </w:rPr>
                              <w:t>CATEGORÍAS DE LA 1 A LA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DC138" id="_x0000_t202" coordsize="21600,21600" o:spt="202" path="m,l,21600r21600,l21600,xe">
                <v:stroke joinstyle="miter"/>
                <v:path gradientshapeok="t" o:connecttype="rect"/>
              </v:shapetype>
              <v:shape id="Cuadro de texto 2" o:spid="_x0000_s1026" type="#_x0000_t202" style="position:absolute;margin-left:.55pt;margin-top:-72.85pt;width:521.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" fillcolor="#c45911 [2405]" strokecolor="#ed7d31 [3205]" strokeweight="1pt">
                <v:textbox>
                  <w:txbxContent>
                    <w:p w14:paraId="093D1FC2" w14:textId="77777777" w:rsidR="007F76F1" w:rsidRDefault="007F76F1" w:rsidP="007306F2">
                      <w:pPr>
                        <w:spacing w:after="0" w:line="240" w:lineRule="auto"/>
                        <w:jc w:val="center"/>
                        <w:rPr>
                          <w:rFonts w:ascii="Pluto Bold" w:hAnsi="Pluto Bold"/>
                          <w:color w:val="FFFFFF" w:themeColor="background1"/>
                          <w:sz w:val="24"/>
                          <w:szCs w:val="24"/>
                        </w:rPr>
                      </w:pPr>
                    </w:p>
                    <w:p w14:paraId="2F9EBE29" w14:textId="7C6D5404" w:rsidR="00B24554" w:rsidRPr="007F76F1" w:rsidRDefault="00B24554" w:rsidP="007306F2">
                      <w:pPr>
                        <w:spacing w:after="0" w:line="240" w:lineRule="auto"/>
                        <w:jc w:val="center"/>
                        <w:rPr>
                          <w:rFonts w:ascii="Pluto Bold" w:hAnsi="Pluto Bold"/>
                          <w:color w:val="FFFFFF" w:themeColor="background1"/>
                          <w:sz w:val="24"/>
                          <w:szCs w:val="24"/>
                        </w:rPr>
                      </w:pPr>
                      <w:r w:rsidRPr="007F76F1">
                        <w:rPr>
                          <w:rFonts w:ascii="Pluto Bold" w:hAnsi="Pluto Bold"/>
                          <w:color w:val="FFFFFF" w:themeColor="background1"/>
                          <w:sz w:val="24"/>
                          <w:szCs w:val="24"/>
                        </w:rPr>
                        <w:t>FORMATO DE PRESENTACIÓN DE PROPUESTAS</w:t>
                      </w:r>
                    </w:p>
                    <w:p w14:paraId="5B3B4F3D" w14:textId="77F1F033" w:rsidR="00B24554" w:rsidRPr="007F76F1" w:rsidRDefault="00B24554" w:rsidP="007306F2">
                      <w:pPr>
                        <w:spacing w:after="0" w:line="240" w:lineRule="auto"/>
                        <w:jc w:val="center"/>
                        <w:rPr>
                          <w:rFonts w:ascii="Pluto Bold" w:hAnsi="Pluto Bold"/>
                          <w:color w:val="FFFFFF" w:themeColor="background1"/>
                          <w:sz w:val="24"/>
                          <w:szCs w:val="24"/>
                        </w:rPr>
                      </w:pPr>
                      <w:r w:rsidRPr="007F76F1">
                        <w:rPr>
                          <w:rFonts w:ascii="Pluto Bold" w:hAnsi="Pluto Bold"/>
                          <w:color w:val="FFFFFF" w:themeColor="background1"/>
                          <w:sz w:val="24"/>
                          <w:szCs w:val="24"/>
                        </w:rPr>
                        <w:t>CATEGORÍAS DE LA 1 A LA 13</w:t>
                      </w:r>
                    </w:p>
                  </w:txbxContent>
                </v:textbox>
              </v:shape>
            </w:pict>
          </mc:Fallback>
        </mc:AlternateContent>
      </w:r>
    </w:p>
    <w:p w14:paraId="25D124FE" w14:textId="2BD7F37E" w:rsidR="0073324E" w:rsidRDefault="007F76F1" w:rsidP="007306F2">
      <w:pPr>
        <w:rPr>
          <w:rFonts w:ascii="Pluto Bold" w:hAnsi="Pluto Bold"/>
          <w:sz w:val="24"/>
          <w:szCs w:val="24"/>
        </w:rPr>
      </w:pPr>
      <w:r>
        <w:rPr>
          <w:rFonts w:ascii="Pluto Bold" w:hAnsi="Pluto Bold"/>
          <w:noProof/>
          <w:sz w:val="24"/>
          <w:szCs w:val="24"/>
        </w:rPr>
        <mc:AlternateContent>
          <mc:Choice Requires="wps">
            <w:drawing>
              <wp:anchor distT="0" distB="0" distL="114300" distR="114300" simplePos="0" relativeHeight="251660288" behindDoc="0" locked="0" layoutInCell="1" allowOverlap="1" wp14:anchorId="2772ED59" wp14:editId="589BF721">
                <wp:simplePos x="0" y="0"/>
                <wp:positionH relativeFrom="column">
                  <wp:posOffset>2227</wp:posOffset>
                </wp:positionH>
                <wp:positionV relativeFrom="paragraph">
                  <wp:posOffset>275798</wp:posOffset>
                </wp:positionV>
                <wp:extent cx="6635192" cy="409575"/>
                <wp:effectExtent l="38100" t="38100" r="108585" b="123825"/>
                <wp:wrapNone/>
                <wp:docPr id="5" name="Rectángulo 5"/>
                <wp:cNvGraphicFramePr/>
                <a:graphic xmlns:a="http://schemas.openxmlformats.org/drawingml/2006/main">
                  <a:graphicData uri="http://schemas.microsoft.com/office/word/2010/wordprocessingShape">
                    <wps:wsp>
                      <wps:cNvSpPr/>
                      <wps:spPr>
                        <a:xfrm>
                          <a:off x="0" y="0"/>
                          <a:ext cx="6635192" cy="409575"/>
                        </a:xfrm>
                        <a:prstGeom prst="rect">
                          <a:avLst/>
                        </a:prstGeom>
                        <a:ln>
                          <a:solidFill>
                            <a:schemeClr val="accent2">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01DB" id="Rectángulo 5" o:spid="_x0000_s1026" style="position:absolute;margin-left:.2pt;margin-top:21.7pt;width:522.4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" fillcolor="white [3201]" strokecolor="#c45911 [2405]" strokeweight="1pt">
                <v:shadow on="t" color="black" opacity="26214f" origin="-.5,-.5" offset=".74836mm,.74836mm"/>
              </v:rect>
            </w:pict>
          </mc:Fallback>
        </mc:AlternateContent>
      </w:r>
      <w:r w:rsidR="007306F2" w:rsidRPr="00F66BC2">
        <w:rPr>
          <w:rFonts w:ascii="Pluto Bold" w:hAnsi="Pluto Bold"/>
          <w:sz w:val="24"/>
          <w:szCs w:val="24"/>
        </w:rPr>
        <w:t xml:space="preserve">IDENTIFICACIÓN DEL PROPONENTE: </w:t>
      </w:r>
    </w:p>
    <w:p w14:paraId="255D4209" w14:textId="342CC4F9" w:rsidR="007306F2" w:rsidRPr="00FD452F" w:rsidRDefault="008C4DF5" w:rsidP="007306F2">
      <w:pPr>
        <w:rPr>
          <w:rFonts w:ascii="Pluto Bold" w:hAnsi="Pluto Bold"/>
        </w:rPr>
      </w:pPr>
      <w:r>
        <w:rPr>
          <w:rFonts w:ascii="Pluto Bold" w:hAnsi="Pluto Bold"/>
          <w:sz w:val="24"/>
          <w:szCs w:val="24"/>
        </w:rPr>
        <w:t xml:space="preserve">  </w:t>
      </w:r>
      <w:r>
        <w:rPr>
          <w:rFonts w:ascii="Pluto Regular" w:hAnsi="Pluto Regular"/>
          <w:sz w:val="24"/>
          <w:szCs w:val="24"/>
        </w:rPr>
        <w:t xml:space="preserve">     </w:t>
      </w:r>
      <w:r w:rsidR="00666C96">
        <w:rPr>
          <w:rFonts w:ascii="Pluto Regular" w:hAnsi="Pluto Regular"/>
          <w:sz w:val="24"/>
          <w:szCs w:val="24"/>
        </w:rPr>
        <w:t xml:space="preserve">    </w:t>
      </w:r>
      <w:r>
        <w:rPr>
          <w:rFonts w:ascii="Pluto Regular" w:hAnsi="Pluto Regular"/>
          <w:sz w:val="24"/>
          <w:szCs w:val="24"/>
        </w:rPr>
        <w:t xml:space="preserve"> </w:t>
      </w:r>
      <w:r w:rsidR="00FD452F">
        <w:rPr>
          <w:rFonts w:ascii="Pluto Regular" w:hAnsi="Pluto Regular"/>
          <w:sz w:val="24"/>
          <w:szCs w:val="24"/>
        </w:rPr>
        <w:object w:dxaOrig="225" w:dyaOrig="225" w14:anchorId="56344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41.8pt;height:22.55pt" o:ole="">
            <v:imagedata r:id="rId13" o:title=""/>
          </v:shape>
          <w:control r:id="rId14" w:name="CheckBox14" w:shapeid="_x0000_i1089"/>
        </w:object>
      </w:r>
      <w:r w:rsidR="00666C96">
        <w:rPr>
          <w:rFonts w:ascii="Pluto Regular" w:hAnsi="Pluto Regular"/>
          <w:sz w:val="24"/>
          <w:szCs w:val="24"/>
        </w:rPr>
        <w:t xml:space="preserve">     </w:t>
      </w:r>
      <w:r w:rsidR="00666C96">
        <w:rPr>
          <w:rFonts w:ascii="Pluto Regular" w:hAnsi="Pluto Regular"/>
          <w:sz w:val="24"/>
          <w:szCs w:val="24"/>
        </w:rPr>
        <w:object w:dxaOrig="225" w:dyaOrig="225" w14:anchorId="3C9779B1">
          <v:shape id="_x0000_i1091" type="#_x0000_t75" style="width:141.8pt;height:22.55pt" o:ole="">
            <v:imagedata r:id="rId15" o:title=""/>
          </v:shape>
          <w:control r:id="rId16" w:name="CheckBox15" w:shapeid="_x0000_i1091"/>
        </w:object>
      </w:r>
      <w:r w:rsidR="00666C96">
        <w:rPr>
          <w:rFonts w:ascii="Pluto Regular" w:hAnsi="Pluto Regular"/>
          <w:sz w:val="24"/>
          <w:szCs w:val="24"/>
        </w:rPr>
        <w:t xml:space="preserve">    </w:t>
      </w:r>
      <w:r w:rsidR="00666C96">
        <w:rPr>
          <w:rFonts w:ascii="Pluto Regular" w:hAnsi="Pluto Regular"/>
          <w:sz w:val="24"/>
          <w:szCs w:val="24"/>
        </w:rPr>
        <w:object w:dxaOrig="225" w:dyaOrig="225" w14:anchorId="4BD289C1">
          <v:shape id="_x0000_i1093" type="#_x0000_t75" style="width:141.8pt;height:22.55pt" o:ole="">
            <v:imagedata r:id="rId17" o:title=""/>
          </v:shape>
          <w:control r:id="rId18" w:name="CheckBox1" w:shapeid="_x0000_i1093"/>
        </w:object>
      </w:r>
    </w:p>
    <w:p w14:paraId="5AF04100" w14:textId="5EE2D560" w:rsidR="008C4DF5" w:rsidRDefault="0073324E" w:rsidP="0073324E">
      <w:pPr>
        <w:spacing w:before="240"/>
      </w:pPr>
      <w:r>
        <w:rPr>
          <w:rFonts w:ascii="Pluto Bold" w:hAnsi="Pluto Bold"/>
          <w:sz w:val="24"/>
          <w:szCs w:val="24"/>
        </w:rPr>
        <w:t xml:space="preserve">Nit: </w:t>
      </w:r>
      <w:sdt>
        <w:sdtPr>
          <w:alias w:val="Solo si es una fundación sin ánimo de lucro o asociación."/>
          <w:tag w:val="si es una fundación sin ánimo de lucro o asociación."/>
          <w:id w:val="-2111264807"/>
          <w:placeholder>
            <w:docPart w:val="8F10B0E6EE2C475BA9CB90204A923789"/>
          </w:placeholder>
          <w:showingPlcHdr/>
          <w15:color w:val="FF9900"/>
        </w:sdtPr>
        <w:sdtEndPr>
          <w:rPr>
            <w:rFonts w:ascii="Pluto Bold" w:hAnsi="Pluto Bold"/>
            <w:sz w:val="24"/>
            <w:szCs w:val="24"/>
          </w:rPr>
        </w:sdtEndPr>
        <w:sdtContent>
          <w:r w:rsidR="00792DF0" w:rsidRPr="00D501A1">
            <w:rPr>
              <w:rStyle w:val="Textodelmarcadordeposicin"/>
            </w:rPr>
            <w:t>Haga clic o pulse aquí para escribir texto.</w:t>
          </w:r>
        </w:sdtContent>
      </w:sdt>
    </w:p>
    <w:p w14:paraId="6C1F168C" w14:textId="7FB0E56D" w:rsidR="00FB4F64" w:rsidRDefault="00FB4F64" w:rsidP="00403361">
      <w:pPr>
        <w:spacing w:after="0" w:line="240" w:lineRule="auto"/>
      </w:pPr>
    </w:p>
    <w:tbl>
      <w:tblPr>
        <w:tblStyle w:val="Tablaconcuadrcula"/>
        <w:tblW w:w="0" w:type="auto"/>
        <w:jc w:val="center"/>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8" w:space="0" w:color="C45911" w:themeColor="accent2" w:themeShade="BF"/>
          <w:insideV w:val="single" w:sz="18" w:space="0" w:color="C45911" w:themeColor="accent2" w:themeShade="BF"/>
        </w:tblBorders>
        <w:tblLook w:val="04A0" w:firstRow="1" w:lastRow="0" w:firstColumn="1" w:lastColumn="0" w:noHBand="0" w:noVBand="1"/>
      </w:tblPr>
      <w:tblGrid>
        <w:gridCol w:w="3950"/>
        <w:gridCol w:w="6470"/>
      </w:tblGrid>
      <w:tr w:rsidR="00792DF0" w14:paraId="34675346" w14:textId="77777777" w:rsidTr="00260888">
        <w:trPr>
          <w:trHeight w:val="438"/>
          <w:jc w:val="center"/>
        </w:trPr>
        <w:tc>
          <w:tcPr>
            <w:tcW w:w="3954" w:type="dxa"/>
            <w:vAlign w:val="center"/>
          </w:tcPr>
          <w:p w14:paraId="42AFB8C8" w14:textId="073A866A" w:rsidR="00FB4F64" w:rsidRDefault="00FB4F64" w:rsidP="00403361">
            <w:r w:rsidRPr="0073324E">
              <w:rPr>
                <w:rFonts w:ascii="Pluto Bold" w:eastAsia="Pluto Light" w:hAnsi="Pluto Bold" w:cs="Pluto Light"/>
                <w:bCs/>
                <w:sz w:val="24"/>
                <w:szCs w:val="24"/>
              </w:rPr>
              <w:t xml:space="preserve">NOMBRE DEL PROPONENTE: </w:t>
            </w:r>
            <w:r>
              <w:rPr>
                <w:rFonts w:ascii="Pluto Bold" w:eastAsia="Pluto Light" w:hAnsi="Pluto Bold" w:cs="Pluto Light"/>
                <w:bCs/>
                <w:sz w:val="24"/>
                <w:szCs w:val="24"/>
              </w:rPr>
              <w:t xml:space="preserve"> </w:t>
            </w:r>
          </w:p>
        </w:tc>
        <w:tc>
          <w:tcPr>
            <w:tcW w:w="6482" w:type="dxa"/>
          </w:tcPr>
          <w:p w14:paraId="6A50AF70" w14:textId="7758493A" w:rsidR="00C57D60" w:rsidRDefault="00C57D60" w:rsidP="00403361"/>
        </w:tc>
      </w:tr>
    </w:tbl>
    <w:p w14:paraId="405E8E71" w14:textId="09EA541E" w:rsidR="00FB4F64" w:rsidRDefault="00FB4F64" w:rsidP="00403361">
      <w:pPr>
        <w:spacing w:after="0" w:line="240" w:lineRule="auto"/>
      </w:pPr>
    </w:p>
    <w:tbl>
      <w:tblPr>
        <w:tblStyle w:val="Tablaconcuadrcula"/>
        <w:tblW w:w="0" w:type="auto"/>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8" w:space="0" w:color="C45911" w:themeColor="accent2" w:themeShade="BF"/>
          <w:insideV w:val="single" w:sz="18" w:space="0" w:color="C45911" w:themeColor="accent2" w:themeShade="BF"/>
        </w:tblBorders>
        <w:tblLook w:val="04A0" w:firstRow="1" w:lastRow="0" w:firstColumn="1" w:lastColumn="0" w:noHBand="0" w:noVBand="1"/>
      </w:tblPr>
      <w:tblGrid>
        <w:gridCol w:w="3521"/>
        <w:gridCol w:w="6899"/>
      </w:tblGrid>
      <w:tr w:rsidR="00FB4F64" w14:paraId="0E7A0AE1" w14:textId="77777777" w:rsidTr="00403361">
        <w:trPr>
          <w:trHeight w:val="490"/>
        </w:trPr>
        <w:tc>
          <w:tcPr>
            <w:tcW w:w="3521" w:type="dxa"/>
            <w:vAlign w:val="center"/>
          </w:tcPr>
          <w:p w14:paraId="1DD1C19A" w14:textId="5837DC01" w:rsidR="00FB4F64" w:rsidRPr="00403361" w:rsidRDefault="00FB4F64" w:rsidP="00403361">
            <w:pPr>
              <w:pStyle w:val="Prrafodelista"/>
              <w:numPr>
                <w:ilvl w:val="0"/>
                <w:numId w:val="0"/>
              </w:numPr>
              <w:spacing w:before="0" w:after="0" w:line="240" w:lineRule="auto"/>
              <w:rPr>
                <w:rFonts w:ascii="Pluto Bold" w:eastAsia="Pluto Light" w:hAnsi="Pluto Bold" w:cs="Pluto Light"/>
                <w:bCs/>
                <w:sz w:val="24"/>
                <w:szCs w:val="24"/>
              </w:rPr>
            </w:pPr>
            <w:r w:rsidRPr="0073324E">
              <w:rPr>
                <w:rFonts w:ascii="Pluto Bold" w:eastAsia="Pluto Light" w:hAnsi="Pluto Bold" w:cs="Pluto Light"/>
                <w:bCs/>
                <w:sz w:val="24"/>
                <w:szCs w:val="24"/>
              </w:rPr>
              <w:t xml:space="preserve">NOMBRE DEL </w:t>
            </w:r>
            <w:r w:rsidRPr="004863A0">
              <w:rPr>
                <w:rFonts w:ascii="Pluto Bold" w:eastAsia="Pluto Light" w:hAnsi="Pluto Bold" w:cs="Pluto Light"/>
                <w:bCs/>
                <w:sz w:val="24"/>
                <w:szCs w:val="24"/>
              </w:rPr>
              <w:t>PROYEC</w:t>
            </w:r>
            <w:r w:rsidR="00403361">
              <w:rPr>
                <w:rFonts w:ascii="Pluto Bold" w:eastAsia="Pluto Light" w:hAnsi="Pluto Bold" w:cs="Pluto Light"/>
                <w:bCs/>
                <w:sz w:val="24"/>
                <w:szCs w:val="24"/>
              </w:rPr>
              <w:t>TO:</w:t>
            </w:r>
          </w:p>
        </w:tc>
        <w:tc>
          <w:tcPr>
            <w:tcW w:w="6899" w:type="dxa"/>
            <w:vAlign w:val="center"/>
          </w:tcPr>
          <w:p w14:paraId="12FCFCC7" w14:textId="25CBE3DD" w:rsidR="00C57D60" w:rsidRPr="00403361" w:rsidRDefault="00C57D60" w:rsidP="00403361">
            <w:pPr>
              <w:rPr>
                <w:sz w:val="18"/>
                <w:szCs w:val="18"/>
              </w:rPr>
            </w:pPr>
          </w:p>
        </w:tc>
      </w:tr>
    </w:tbl>
    <w:p w14:paraId="37426B12" w14:textId="77777777" w:rsidR="00403361" w:rsidRDefault="00403361" w:rsidP="00FB4F64">
      <w:pPr>
        <w:rPr>
          <w:rFonts w:ascii="Pluto Bold" w:eastAsia="Pluto Light" w:hAnsi="Pluto Bold" w:cs="Pluto Light"/>
          <w:bCs/>
          <w:sz w:val="24"/>
          <w:szCs w:val="24"/>
        </w:rPr>
      </w:pPr>
    </w:p>
    <w:p w14:paraId="24F4CC23" w14:textId="0367916B" w:rsidR="004863A0" w:rsidRPr="00FB4F64" w:rsidRDefault="00FB4F64" w:rsidP="00FB4F64">
      <w:r w:rsidRPr="00FB4F64">
        <w:rPr>
          <w:rFonts w:ascii="Pluto Bold" w:eastAsia="Pluto Light" w:hAnsi="Pluto Bold" w:cs="Pluto Light"/>
          <w:bCs/>
          <w:sz w:val="24"/>
          <w:szCs w:val="24"/>
        </w:rPr>
        <w:t xml:space="preserve"> </w:t>
      </w:r>
      <w:r w:rsidR="004863A0" w:rsidRPr="004863A0">
        <w:rPr>
          <w:rFonts w:ascii="Pluto Bold" w:hAnsi="Pluto Bold"/>
          <w:sz w:val="24"/>
          <w:szCs w:val="24"/>
        </w:rPr>
        <w:t>POBLACIÓN OBJETIVO DEL PROYECTO</w:t>
      </w:r>
      <w:r w:rsidR="004863A0">
        <w:rPr>
          <w:rFonts w:ascii="Pluto Bold" w:hAnsi="Pluto Bold"/>
          <w:sz w:val="24"/>
          <w:szCs w:val="24"/>
        </w:rPr>
        <w:t>:</w:t>
      </w:r>
    </w:p>
    <w:p w14:paraId="184BC012" w14:textId="641981B9" w:rsidR="004863A0" w:rsidRDefault="00764EBF" w:rsidP="004863A0">
      <w:pPr>
        <w:pStyle w:val="Normal2"/>
        <w:spacing w:after="0" w:line="240" w:lineRule="auto"/>
        <w:rPr>
          <w:rFonts w:ascii="Pluto Regular" w:hAnsi="Pluto Regular"/>
          <w:sz w:val="24"/>
          <w:szCs w:val="24"/>
        </w:rPr>
      </w:pPr>
      <w:r>
        <w:rPr>
          <w:rFonts w:ascii="Pluto Regular" w:hAnsi="Pluto Regular"/>
          <w:sz w:val="24"/>
          <w:szCs w:val="24"/>
        </w:rPr>
        <w:object w:dxaOrig="225" w:dyaOrig="225" w14:anchorId="1DA08B55">
          <v:shape id="_x0000_i1218" type="#_x0000_t75" style="width:80.85pt;height:22.55pt" o:ole="">
            <v:imagedata r:id="rId19" o:title=""/>
          </v:shape>
          <w:control r:id="rId20" w:name="CheckBox13" w:shapeid="_x0000_i1218"/>
        </w:object>
      </w:r>
      <w:r>
        <w:rPr>
          <w:rFonts w:ascii="Pluto Regular" w:hAnsi="Pluto Regular"/>
          <w:sz w:val="24"/>
          <w:szCs w:val="24"/>
        </w:rPr>
        <w:t xml:space="preserve">  </w:t>
      </w:r>
      <w:r>
        <w:rPr>
          <w:rFonts w:ascii="Pluto Regular" w:hAnsi="Pluto Regular"/>
          <w:sz w:val="24"/>
          <w:szCs w:val="24"/>
        </w:rPr>
        <w:object w:dxaOrig="225" w:dyaOrig="225" w14:anchorId="4F43B256">
          <v:shape id="_x0000_i1097" type="#_x0000_t75" style="width:45.95pt;height:22.55pt" o:ole="">
            <v:imagedata r:id="rId21" o:title=""/>
          </v:shape>
          <w:control r:id="rId22" w:name="CheckBox12" w:shapeid="_x0000_i1097"/>
        </w:object>
      </w:r>
      <w:r>
        <w:rPr>
          <w:rFonts w:ascii="Pluto Regular" w:hAnsi="Pluto Regular"/>
          <w:sz w:val="24"/>
          <w:szCs w:val="24"/>
        </w:rPr>
        <w:t xml:space="preserve">  </w:t>
      </w:r>
      <w:r w:rsidR="00515E77">
        <w:rPr>
          <w:rFonts w:ascii="Pluto Regular" w:hAnsi="Pluto Regular"/>
          <w:sz w:val="24"/>
          <w:szCs w:val="24"/>
        </w:rPr>
        <w:object w:dxaOrig="225" w:dyaOrig="225" w14:anchorId="235F075A">
          <v:shape id="_x0000_i1099" type="#_x0000_t75" style="width:72.9pt;height:22.55pt" o:ole="">
            <v:imagedata r:id="rId23" o:title=""/>
          </v:shape>
          <w:control r:id="rId24" w:name="CheckBox113" w:shapeid="_x0000_i1099"/>
        </w:object>
      </w:r>
      <w:r w:rsidR="00515E77">
        <w:rPr>
          <w:rFonts w:ascii="Pluto Regular" w:hAnsi="Pluto Regular"/>
          <w:sz w:val="24"/>
          <w:szCs w:val="24"/>
        </w:rPr>
        <w:t xml:space="preserve"> </w:t>
      </w:r>
      <w:r w:rsidR="00515E77">
        <w:rPr>
          <w:rFonts w:ascii="Pluto Regular" w:hAnsi="Pluto Regular"/>
          <w:sz w:val="24"/>
          <w:szCs w:val="24"/>
        </w:rPr>
        <w:object w:dxaOrig="225" w:dyaOrig="225" w14:anchorId="0FDEDD92">
          <v:shape id="_x0000_i1101" type="#_x0000_t75" style="width:110.45pt;height:22.55pt" o:ole="">
            <v:imagedata r:id="rId25" o:title=""/>
          </v:shape>
          <w:control r:id="rId26" w:name="CheckBox112" w:shapeid="_x0000_i1101"/>
        </w:object>
      </w:r>
      <w:r w:rsidR="00515E77">
        <w:rPr>
          <w:rFonts w:ascii="Pluto Regular" w:hAnsi="Pluto Regular"/>
          <w:sz w:val="24"/>
          <w:szCs w:val="24"/>
        </w:rPr>
        <w:t xml:space="preserve">  </w:t>
      </w:r>
      <w:r w:rsidR="00515E77">
        <w:rPr>
          <w:rFonts w:ascii="Pluto Regular" w:hAnsi="Pluto Regular"/>
          <w:sz w:val="24"/>
          <w:szCs w:val="24"/>
        </w:rPr>
        <w:object w:dxaOrig="225" w:dyaOrig="225" w14:anchorId="6CDF3C59">
          <v:shape id="_x0000_i1103" type="#_x0000_t75" style="width:75.1pt;height:22.55pt" o:ole="">
            <v:imagedata r:id="rId27" o:title=""/>
          </v:shape>
          <w:control r:id="rId28" w:name="CheckBox111" w:shapeid="_x0000_i1103"/>
        </w:object>
      </w:r>
      <w:r w:rsidR="00515E77">
        <w:rPr>
          <w:rFonts w:ascii="Pluto Regular" w:hAnsi="Pluto Regular"/>
          <w:sz w:val="24"/>
          <w:szCs w:val="24"/>
        </w:rPr>
        <w:t xml:space="preserve">  </w:t>
      </w:r>
      <w:r w:rsidR="00515E77">
        <w:rPr>
          <w:rFonts w:ascii="Pluto Regular" w:hAnsi="Pluto Regular"/>
          <w:sz w:val="24"/>
          <w:szCs w:val="24"/>
        </w:rPr>
        <w:object w:dxaOrig="225" w:dyaOrig="225" w14:anchorId="2453F88B">
          <v:shape id="_x0000_i1105" type="#_x0000_t75" style="width:65.8pt;height:22.55pt" o:ole="">
            <v:imagedata r:id="rId29" o:title=""/>
          </v:shape>
          <w:control r:id="rId30" w:name="CheckBox11" w:shapeid="_x0000_i1105"/>
        </w:object>
      </w:r>
    </w:p>
    <w:p w14:paraId="6A5223AD" w14:textId="351B8F6B" w:rsidR="004F5E4A" w:rsidRDefault="00515E77" w:rsidP="004F5E4A">
      <w:pPr>
        <w:pStyle w:val="Normal2"/>
        <w:spacing w:after="0" w:line="240" w:lineRule="auto"/>
        <w:rPr>
          <w:rFonts w:ascii="Pluto Regular" w:hAnsi="Pluto Regular"/>
          <w:sz w:val="24"/>
          <w:szCs w:val="24"/>
        </w:rPr>
      </w:pPr>
      <w:r>
        <w:rPr>
          <w:rFonts w:ascii="Pluto Regular" w:hAnsi="Pluto Regular"/>
          <w:sz w:val="24"/>
          <w:szCs w:val="24"/>
        </w:rPr>
        <w:object w:dxaOrig="225" w:dyaOrig="225" w14:anchorId="1E14E212">
          <v:shape id="_x0000_i1107" type="#_x0000_t75" style="width:65.8pt;height:22.55pt" o:ole="">
            <v:imagedata r:id="rId31" o:title=""/>
          </v:shape>
          <w:control r:id="rId32" w:name="CheckBox1141" w:shapeid="_x0000_i1107"/>
        </w:object>
      </w:r>
      <w:r w:rsidR="00F24F9F">
        <w:rPr>
          <w:rFonts w:ascii="Pluto Regular" w:hAnsi="Pluto Regular"/>
          <w:sz w:val="24"/>
          <w:szCs w:val="24"/>
        </w:rPr>
        <w:t xml:space="preserve"> </w:t>
      </w:r>
      <w:r>
        <w:rPr>
          <w:rFonts w:ascii="Pluto Regular" w:hAnsi="Pluto Regular"/>
          <w:sz w:val="24"/>
          <w:szCs w:val="24"/>
        </w:rPr>
        <w:object w:dxaOrig="225" w:dyaOrig="225" w14:anchorId="3839B4C1">
          <v:shape id="_x0000_i1109" type="#_x0000_t75" style="width:54.75pt;height:22.55pt" o:ole="">
            <v:imagedata r:id="rId33" o:title=""/>
          </v:shape>
          <w:control r:id="rId34" w:name="CheckBox1145" w:shapeid="_x0000_i1109"/>
        </w:object>
      </w:r>
      <w:r w:rsidR="00F24F9F">
        <w:rPr>
          <w:rFonts w:ascii="Pluto Regular" w:hAnsi="Pluto Regular"/>
          <w:sz w:val="24"/>
          <w:szCs w:val="24"/>
        </w:rPr>
        <w:t xml:space="preserve"> </w:t>
      </w:r>
      <w:r>
        <w:rPr>
          <w:rFonts w:ascii="Pluto Regular" w:hAnsi="Pluto Regular"/>
          <w:sz w:val="24"/>
          <w:szCs w:val="24"/>
        </w:rPr>
        <w:object w:dxaOrig="225" w:dyaOrig="225" w14:anchorId="42219669">
          <v:shape id="_x0000_i1111" type="#_x0000_t75" style="width:90.55pt;height:22.55pt" o:ole="">
            <v:imagedata r:id="rId35" o:title=""/>
          </v:shape>
          <w:control r:id="rId36" w:name="CheckBox11441" w:shapeid="_x0000_i1111"/>
        </w:object>
      </w:r>
      <w:r w:rsidR="00F24F9F">
        <w:rPr>
          <w:rFonts w:ascii="Pluto Regular" w:hAnsi="Pluto Regular"/>
          <w:sz w:val="24"/>
          <w:szCs w:val="24"/>
        </w:rPr>
        <w:t xml:space="preserve"> </w:t>
      </w:r>
      <w:r>
        <w:rPr>
          <w:rFonts w:ascii="Pluto Regular" w:hAnsi="Pluto Regular"/>
          <w:sz w:val="24"/>
          <w:szCs w:val="24"/>
        </w:rPr>
        <w:t xml:space="preserve">  </w:t>
      </w:r>
      <w:r>
        <w:rPr>
          <w:rFonts w:ascii="Pluto Regular" w:hAnsi="Pluto Regular"/>
          <w:sz w:val="24"/>
          <w:szCs w:val="24"/>
        </w:rPr>
        <w:object w:dxaOrig="225" w:dyaOrig="225" w14:anchorId="059586E2">
          <v:shape id="_x0000_i1113" type="#_x0000_t75" style="width:68.45pt;height:22.55pt" o:ole="">
            <v:imagedata r:id="rId37" o:title=""/>
          </v:shape>
          <w:control r:id="rId38" w:name="CheckBox1144" w:shapeid="_x0000_i1113"/>
        </w:object>
      </w:r>
      <w:r>
        <w:rPr>
          <w:rFonts w:ascii="Pluto Regular" w:hAnsi="Pluto Regular"/>
          <w:sz w:val="24"/>
          <w:szCs w:val="24"/>
        </w:rPr>
        <w:t xml:space="preserve"> </w:t>
      </w:r>
      <w:r w:rsidR="00F24F9F">
        <w:rPr>
          <w:rFonts w:ascii="Pluto Regular" w:hAnsi="Pluto Regular"/>
          <w:sz w:val="24"/>
          <w:szCs w:val="24"/>
        </w:rPr>
        <w:t xml:space="preserve"> </w:t>
      </w:r>
      <w:r>
        <w:rPr>
          <w:rFonts w:ascii="Pluto Regular" w:hAnsi="Pluto Regular"/>
          <w:sz w:val="24"/>
          <w:szCs w:val="24"/>
        </w:rPr>
        <w:t xml:space="preserve"> </w:t>
      </w:r>
      <w:r>
        <w:rPr>
          <w:rFonts w:ascii="Pluto Regular" w:hAnsi="Pluto Regular"/>
          <w:sz w:val="24"/>
          <w:szCs w:val="24"/>
        </w:rPr>
        <w:object w:dxaOrig="225" w:dyaOrig="225" w14:anchorId="15D5C177">
          <v:shape id="_x0000_i1115" type="#_x0000_t75" style="width:83.05pt;height:22.55pt" o:ole="">
            <v:imagedata r:id="rId39" o:title=""/>
          </v:shape>
          <w:control r:id="rId40" w:name="CheckBox1143" w:shapeid="_x0000_i1115"/>
        </w:object>
      </w:r>
      <w:r>
        <w:rPr>
          <w:rFonts w:ascii="Pluto Regular" w:hAnsi="Pluto Regular"/>
          <w:sz w:val="24"/>
          <w:szCs w:val="24"/>
        </w:rPr>
        <w:t xml:space="preserve">  </w:t>
      </w:r>
      <w:r>
        <w:rPr>
          <w:rFonts w:ascii="Pluto Regular" w:hAnsi="Pluto Regular"/>
          <w:sz w:val="24"/>
          <w:szCs w:val="24"/>
        </w:rPr>
        <w:object w:dxaOrig="225" w:dyaOrig="225" w14:anchorId="5729245D">
          <v:shape id="_x0000_i1117" type="#_x0000_t75" style="width:93.2pt;height:22.55pt" o:ole="">
            <v:imagedata r:id="rId41" o:title=""/>
          </v:shape>
          <w:control r:id="rId42" w:name="CheckBox1142" w:shapeid="_x0000_i1117"/>
        </w:object>
      </w:r>
      <w:r>
        <w:rPr>
          <w:rFonts w:ascii="Pluto Regular" w:hAnsi="Pluto Regular"/>
          <w:sz w:val="24"/>
          <w:szCs w:val="24"/>
        </w:rPr>
        <w:object w:dxaOrig="225" w:dyaOrig="225" w14:anchorId="6F06A4EB">
          <v:shape id="_x0000_i1119" type="#_x0000_t75" style="width:98.95pt;height:22.55pt" o:ole="">
            <v:imagedata r:id="rId43" o:title=""/>
          </v:shape>
          <w:control r:id="rId44" w:name="CheckBox1146" w:shapeid="_x0000_i1119"/>
        </w:object>
      </w:r>
      <w:r>
        <w:rPr>
          <w:rFonts w:ascii="Pluto Regular" w:hAnsi="Pluto Regular"/>
          <w:sz w:val="24"/>
          <w:szCs w:val="24"/>
        </w:rPr>
        <w:object w:dxaOrig="225" w:dyaOrig="225" w14:anchorId="6DB2FA2E">
          <v:shape id="_x0000_i1121" type="#_x0000_t75" style="width:140.45pt;height:22.55pt" o:ole="">
            <v:imagedata r:id="rId45" o:title=""/>
          </v:shape>
          <w:control r:id="rId46" w:name="CheckBox114" w:shapeid="_x0000_i1121"/>
        </w:object>
      </w:r>
      <w:r w:rsidR="00F24F9F">
        <w:rPr>
          <w:rFonts w:ascii="Pluto Regular" w:hAnsi="Pluto Regular"/>
          <w:sz w:val="24"/>
          <w:szCs w:val="24"/>
        </w:rPr>
        <w:t xml:space="preserve">  = </w:t>
      </w:r>
      <w:r w:rsidR="00F24F9F" w:rsidRPr="00F24F9F">
        <w:rPr>
          <w:rFonts w:ascii="Pluto Regular" w:hAnsi="Pluto Regular"/>
          <w:b/>
          <w:bCs/>
          <w:sz w:val="24"/>
          <w:szCs w:val="24"/>
        </w:rPr>
        <w:t>Total</w:t>
      </w:r>
      <w:r w:rsidR="00F24F9F">
        <w:rPr>
          <w:rFonts w:ascii="Pluto Regular" w:hAnsi="Pluto Regular"/>
          <w:sz w:val="24"/>
          <w:szCs w:val="24"/>
        </w:rPr>
        <w:t xml:space="preserve">: </w:t>
      </w:r>
      <w:sdt>
        <w:sdtPr>
          <w:rPr>
            <w:rFonts w:ascii="Pluto Regular" w:hAnsi="Pluto Regular"/>
            <w:sz w:val="24"/>
            <w:szCs w:val="24"/>
          </w:rPr>
          <w:alias w:val="Población Objetiva total"/>
          <w:id w:val="-846322390"/>
          <w:placeholder>
            <w:docPart w:val="FA6F2A7C6AAB4D1BB5047EB7B788EE84"/>
          </w:placeholder>
          <w15:color w:val="FF9900"/>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r w:rsidR="004F5E4A">
            <w:rPr>
              <w:rFonts w:ascii="Pluto Regular" w:hAnsi="Pluto Regular"/>
              <w:sz w:val="24"/>
              <w:szCs w:val="24"/>
            </w:rPr>
            <w:t>5</w:t>
          </w:r>
        </w:sdtContent>
      </w:sdt>
    </w:p>
    <w:p w14:paraId="032F16CE" w14:textId="24D37195" w:rsidR="006B5A34" w:rsidRDefault="003F6310" w:rsidP="004F5E4A">
      <w:pPr>
        <w:pStyle w:val="Normal2"/>
        <w:spacing w:after="0" w:line="240" w:lineRule="auto"/>
        <w:rPr>
          <w:rFonts w:ascii="Pluto Regular" w:hAnsi="Pluto Regular"/>
          <w:sz w:val="24"/>
          <w:szCs w:val="24"/>
        </w:rPr>
      </w:pPr>
      <w:r>
        <w:rPr>
          <w:noProof/>
        </w:rPr>
        <mc:AlternateContent>
          <mc:Choice Requires="wps">
            <w:drawing>
              <wp:anchor distT="0" distB="0" distL="114300" distR="114300" simplePos="0" relativeHeight="251662336" behindDoc="0" locked="0" layoutInCell="1" allowOverlap="1" wp14:anchorId="62CB8DB4" wp14:editId="7E836D80">
                <wp:simplePos x="0" y="0"/>
                <wp:positionH relativeFrom="column">
                  <wp:posOffset>3658</wp:posOffset>
                </wp:positionH>
                <wp:positionV relativeFrom="paragraph">
                  <wp:posOffset>39727</wp:posOffset>
                </wp:positionV>
                <wp:extent cx="6692900" cy="45719"/>
                <wp:effectExtent l="0" t="0" r="12700" b="12065"/>
                <wp:wrapNone/>
                <wp:docPr id="1" name="Rectángulo 1"/>
                <wp:cNvGraphicFramePr/>
                <a:graphic xmlns:a="http://schemas.openxmlformats.org/drawingml/2006/main">
                  <a:graphicData uri="http://schemas.microsoft.com/office/word/2010/wordprocessingShape">
                    <wps:wsp>
                      <wps:cNvSpPr/>
                      <wps:spPr>
                        <a:xfrm>
                          <a:off x="0" y="0"/>
                          <a:ext cx="6692900"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B4DA4" id="Rectángulo 1" o:spid="_x0000_s1026" style="position:absolute;margin-left:.3pt;margin-top:3.15pt;width:52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" fillcolor="#c45911 [2405]" strokecolor="#c45911 [2405]" strokeweight="1pt"/>
            </w:pict>
          </mc:Fallback>
        </mc:AlternateContent>
      </w:r>
    </w:p>
    <w:p w14:paraId="0798C10A" w14:textId="4DD1A2E8" w:rsidR="004F5E4A" w:rsidRDefault="004F5E4A" w:rsidP="004F5E4A">
      <w:pPr>
        <w:spacing w:after="0" w:line="240" w:lineRule="auto"/>
        <w:rPr>
          <w:rFonts w:ascii="Pluto Bold" w:hAnsi="Pluto Bold"/>
          <w:sz w:val="24"/>
          <w:szCs w:val="24"/>
        </w:rPr>
      </w:pPr>
      <w:r w:rsidRPr="004F5E4A">
        <w:rPr>
          <w:rFonts w:ascii="Pluto Bold" w:hAnsi="Pluto Bold"/>
          <w:sz w:val="24"/>
          <w:szCs w:val="24"/>
        </w:rPr>
        <w:t>ÁREA TEMÁTICA:</w:t>
      </w:r>
      <w:r>
        <w:rPr>
          <w:rFonts w:ascii="Pluto Bold" w:hAnsi="Pluto Bold"/>
          <w:sz w:val="24"/>
          <w:szCs w:val="24"/>
        </w:rPr>
        <w:t xml:space="preserve"> </w:t>
      </w:r>
    </w:p>
    <w:p w14:paraId="318CED9F" w14:textId="629A4F23" w:rsidR="004F5E4A" w:rsidRDefault="00695C01" w:rsidP="004F5E4A">
      <w:pPr>
        <w:spacing w:after="0" w:line="240" w:lineRule="auto"/>
        <w:rPr>
          <w:rFonts w:ascii="Pluto Regular" w:hAnsi="Pluto Regular"/>
          <w:sz w:val="24"/>
          <w:szCs w:val="24"/>
        </w:rPr>
      </w:pPr>
      <w:r>
        <w:rPr>
          <w:rFonts w:ascii="Pluto Regular" w:hAnsi="Pluto Regular"/>
          <w:sz w:val="24"/>
          <w:szCs w:val="24"/>
        </w:rPr>
        <w:object w:dxaOrig="225" w:dyaOrig="225" w14:anchorId="0C6374F4">
          <v:shape id="_x0000_i1123" type="#_x0000_t75" style="width:130.3pt;height:22.55pt" o:ole="">
            <v:imagedata r:id="rId47" o:title=""/>
          </v:shape>
          <w:control r:id="rId48" w:name="CheckBox131" w:shapeid="_x0000_i1123"/>
        </w:object>
      </w:r>
      <w:r w:rsidR="00666C96">
        <w:rPr>
          <w:rFonts w:ascii="Pluto Regular" w:hAnsi="Pluto Regular"/>
          <w:sz w:val="24"/>
          <w:szCs w:val="24"/>
        </w:rPr>
        <w:t xml:space="preserve"> </w:t>
      </w:r>
      <w:r>
        <w:rPr>
          <w:rFonts w:ascii="Pluto Regular" w:hAnsi="Pluto Regular"/>
          <w:sz w:val="24"/>
          <w:szCs w:val="24"/>
        </w:rPr>
        <w:object w:dxaOrig="225" w:dyaOrig="225" w14:anchorId="1258E882">
          <v:shape id="_x0000_i1125" type="#_x0000_t75" style="width:159pt;height:22.55pt" o:ole="">
            <v:imagedata r:id="rId49" o:title=""/>
          </v:shape>
          <w:control r:id="rId50" w:name="CheckBox1311" w:shapeid="_x0000_i1125"/>
        </w:object>
      </w:r>
      <w:r w:rsidR="00666C96">
        <w:rPr>
          <w:rFonts w:ascii="Pluto Regular" w:hAnsi="Pluto Regular"/>
          <w:sz w:val="24"/>
          <w:szCs w:val="24"/>
        </w:rPr>
        <w:t xml:space="preserve"> </w:t>
      </w:r>
      <w:r>
        <w:rPr>
          <w:rFonts w:ascii="Pluto Regular" w:hAnsi="Pluto Regular"/>
          <w:sz w:val="24"/>
          <w:szCs w:val="24"/>
        </w:rPr>
        <w:object w:dxaOrig="225" w:dyaOrig="225" w14:anchorId="0B3877F7">
          <v:shape id="_x0000_i1127" type="#_x0000_t75" style="width:86.15pt;height:22.55pt" o:ole="">
            <v:imagedata r:id="rId51" o:title=""/>
          </v:shape>
          <w:control r:id="rId52" w:name="CheckBox13111" w:shapeid="_x0000_i1127"/>
        </w:object>
      </w:r>
      <w:r w:rsidR="00666C96">
        <w:rPr>
          <w:rFonts w:ascii="Pluto Regular" w:hAnsi="Pluto Regular"/>
          <w:sz w:val="24"/>
          <w:szCs w:val="24"/>
        </w:rPr>
        <w:t xml:space="preserve">   </w:t>
      </w:r>
      <w:r>
        <w:rPr>
          <w:rFonts w:ascii="Pluto Regular" w:hAnsi="Pluto Regular"/>
          <w:sz w:val="24"/>
          <w:szCs w:val="24"/>
        </w:rPr>
        <w:object w:dxaOrig="225" w:dyaOrig="225" w14:anchorId="38851D3F">
          <v:shape id="_x0000_i1129" type="#_x0000_t75" style="width:61.4pt;height:22.55pt" o:ole="">
            <v:imagedata r:id="rId53" o:title=""/>
          </v:shape>
          <w:control r:id="rId54" w:name="CheckBox131111" w:shapeid="_x0000_i1129"/>
        </w:object>
      </w:r>
    </w:p>
    <w:p w14:paraId="4B47345C" w14:textId="45018AED" w:rsidR="00695C01" w:rsidRDefault="00695C01" w:rsidP="004F5E4A">
      <w:pPr>
        <w:spacing w:after="0" w:line="240" w:lineRule="auto"/>
        <w:rPr>
          <w:rFonts w:ascii="Pluto Regular" w:hAnsi="Pluto Regular"/>
          <w:sz w:val="24"/>
          <w:szCs w:val="24"/>
        </w:rPr>
      </w:pPr>
      <w:r>
        <w:rPr>
          <w:rFonts w:ascii="Pluto Regular" w:hAnsi="Pluto Regular"/>
          <w:sz w:val="24"/>
          <w:szCs w:val="24"/>
        </w:rPr>
        <w:object w:dxaOrig="225" w:dyaOrig="225" w14:anchorId="4D5CB1F7">
          <v:shape id="_x0000_i1131" type="#_x0000_t75" style="width:107.35pt;height:22.55pt" o:ole="">
            <v:imagedata r:id="rId55" o:title=""/>
          </v:shape>
          <w:control r:id="rId56" w:name="CheckBox131117" w:shapeid="_x0000_i1131"/>
        </w:object>
      </w:r>
      <w:r>
        <w:rPr>
          <w:rFonts w:ascii="Pluto Regular" w:hAnsi="Pluto Regular"/>
          <w:sz w:val="24"/>
          <w:szCs w:val="24"/>
        </w:rPr>
        <w:t xml:space="preserve"> </w:t>
      </w:r>
      <w:r w:rsidR="00666C96">
        <w:rPr>
          <w:rFonts w:ascii="Pluto Regular" w:hAnsi="Pluto Regular"/>
          <w:sz w:val="24"/>
          <w:szCs w:val="24"/>
        </w:rPr>
        <w:t xml:space="preserve"> </w:t>
      </w:r>
      <w:r>
        <w:rPr>
          <w:rFonts w:ascii="Pluto Regular" w:hAnsi="Pluto Regular"/>
          <w:sz w:val="24"/>
          <w:szCs w:val="24"/>
        </w:rPr>
        <w:object w:dxaOrig="225" w:dyaOrig="225" w14:anchorId="3C534300">
          <v:shape id="_x0000_i1133" type="#_x0000_t75" style="width:111.75pt;height:22.55pt" o:ole="">
            <v:imagedata r:id="rId57" o:title=""/>
          </v:shape>
          <w:control r:id="rId58" w:name="CheckBox131116" w:shapeid="_x0000_i1133"/>
        </w:object>
      </w:r>
      <w:r w:rsidR="00666C96">
        <w:rPr>
          <w:rFonts w:ascii="Pluto Regular" w:hAnsi="Pluto Regular"/>
          <w:sz w:val="24"/>
          <w:szCs w:val="24"/>
        </w:rPr>
        <w:t xml:space="preserve"> </w:t>
      </w:r>
      <w:r>
        <w:rPr>
          <w:rFonts w:ascii="Pluto Regular" w:hAnsi="Pluto Regular"/>
          <w:sz w:val="24"/>
          <w:szCs w:val="24"/>
        </w:rPr>
        <w:t xml:space="preserve"> </w:t>
      </w:r>
      <w:r>
        <w:rPr>
          <w:rFonts w:ascii="Pluto Regular" w:hAnsi="Pluto Regular"/>
          <w:sz w:val="24"/>
          <w:szCs w:val="24"/>
        </w:rPr>
        <w:object w:dxaOrig="225" w:dyaOrig="225" w14:anchorId="2B212FB2">
          <v:shape id="_x0000_i1135" type="#_x0000_t75" style="width:132.95pt;height:22.55pt" o:ole="">
            <v:imagedata r:id="rId59" o:title=""/>
          </v:shape>
          <w:control r:id="rId60" w:name="CheckBox131115" w:shapeid="_x0000_i1135"/>
        </w:object>
      </w:r>
      <w:r>
        <w:rPr>
          <w:rFonts w:ascii="Pluto Regular" w:hAnsi="Pluto Regular"/>
          <w:sz w:val="24"/>
          <w:szCs w:val="24"/>
        </w:rPr>
        <w:object w:dxaOrig="225" w:dyaOrig="225" w14:anchorId="2C26290B">
          <v:shape id="_x0000_i1137" type="#_x0000_t75" style="width:65.8pt;height:22.55pt" o:ole="">
            <v:imagedata r:id="rId61" o:title=""/>
          </v:shape>
          <w:control r:id="rId62" w:name="CheckBox131114" w:shapeid="_x0000_i1137"/>
        </w:object>
      </w:r>
      <w:r>
        <w:rPr>
          <w:rFonts w:ascii="Pluto Regular" w:hAnsi="Pluto Regular"/>
          <w:sz w:val="24"/>
          <w:szCs w:val="24"/>
        </w:rPr>
        <w:t xml:space="preserve"> </w:t>
      </w:r>
      <w:r>
        <w:rPr>
          <w:rFonts w:ascii="Pluto Regular" w:hAnsi="Pluto Regular"/>
          <w:sz w:val="24"/>
          <w:szCs w:val="24"/>
        </w:rPr>
        <w:object w:dxaOrig="225" w:dyaOrig="225" w14:anchorId="05B07B47">
          <v:shape id="_x0000_i1139" type="#_x0000_t75" style="width:59.2pt;height:22.55pt" o:ole="">
            <v:imagedata r:id="rId63" o:title=""/>
          </v:shape>
          <w:control r:id="rId64" w:name="CheckBox131113" w:shapeid="_x0000_i1139"/>
        </w:object>
      </w:r>
    </w:p>
    <w:p w14:paraId="05E0C998" w14:textId="6DDE097A" w:rsidR="00695C01" w:rsidRDefault="00695C01" w:rsidP="00695C01">
      <w:pPr>
        <w:spacing w:after="0" w:line="240" w:lineRule="auto"/>
        <w:rPr>
          <w:rFonts w:ascii="Pluto Regular" w:hAnsi="Pluto Regular"/>
          <w:sz w:val="24"/>
          <w:szCs w:val="24"/>
        </w:rPr>
      </w:pPr>
      <w:r>
        <w:rPr>
          <w:rFonts w:ascii="Pluto Regular" w:hAnsi="Pluto Regular"/>
          <w:sz w:val="24"/>
          <w:szCs w:val="24"/>
        </w:rPr>
        <w:object w:dxaOrig="225" w:dyaOrig="225" w14:anchorId="76BF1297">
          <v:shape id="_x0000_i1141" type="#_x0000_t75" style="width:104.25pt;height:22.55pt" o:ole="">
            <v:imagedata r:id="rId65" o:title=""/>
          </v:shape>
          <w:control r:id="rId66" w:name="CheckBox131119" w:shapeid="_x0000_i1141"/>
        </w:object>
      </w:r>
      <w:r>
        <w:rPr>
          <w:rFonts w:ascii="Pluto Regular" w:hAnsi="Pluto Regular"/>
          <w:sz w:val="24"/>
          <w:szCs w:val="24"/>
        </w:rPr>
        <w:t xml:space="preserve">  </w:t>
      </w:r>
      <w:r>
        <w:rPr>
          <w:rFonts w:ascii="Pluto Regular" w:hAnsi="Pluto Regular"/>
          <w:sz w:val="24"/>
          <w:szCs w:val="24"/>
        </w:rPr>
        <w:object w:dxaOrig="225" w:dyaOrig="225" w14:anchorId="1BA28BB0">
          <v:shape id="_x0000_i1143" type="#_x0000_t75" style="width:344.1pt;height:22.55pt" o:ole="">
            <v:imagedata r:id="rId67" o:title=""/>
          </v:shape>
          <w:control r:id="rId68" w:name="CheckBox131118" w:shapeid="_x0000_i1143"/>
        </w:object>
      </w:r>
    </w:p>
    <w:p w14:paraId="0E634788" w14:textId="383BD977" w:rsidR="004F5E4A" w:rsidRDefault="00695C01" w:rsidP="003F6310">
      <w:pPr>
        <w:spacing w:after="0" w:line="240" w:lineRule="auto"/>
        <w:rPr>
          <w:rFonts w:ascii="Pluto Bold" w:hAnsi="Pluto Bold"/>
          <w:sz w:val="24"/>
          <w:szCs w:val="24"/>
        </w:rPr>
      </w:pPr>
      <w:r>
        <w:rPr>
          <w:rFonts w:ascii="Pluto Regular" w:hAnsi="Pluto Regular"/>
          <w:sz w:val="24"/>
          <w:szCs w:val="24"/>
        </w:rPr>
        <w:object w:dxaOrig="225" w:dyaOrig="225" w14:anchorId="590EAFBA">
          <v:shape id="_x0000_i1145" type="#_x0000_t75" style="width:100.7pt;height:22.55pt" o:ole="">
            <v:imagedata r:id="rId69" o:title=""/>
          </v:shape>
          <w:control r:id="rId70" w:name="CheckBox1311141" w:shapeid="_x0000_i1145"/>
        </w:object>
      </w:r>
      <w:r>
        <w:rPr>
          <w:rFonts w:ascii="Pluto Regular" w:hAnsi="Pluto Regular"/>
          <w:sz w:val="24"/>
          <w:szCs w:val="24"/>
        </w:rPr>
        <w:t xml:space="preserve"> </w:t>
      </w:r>
      <w:sdt>
        <w:sdtPr>
          <w:rPr>
            <w:rFonts w:ascii="Pluto Regular" w:hAnsi="Pluto Regular"/>
            <w:sz w:val="24"/>
            <w:szCs w:val="24"/>
          </w:rPr>
          <w:alias w:val="¿Cuál?"/>
          <w:tag w:val="¿Cuál?"/>
          <w:id w:val="394406005"/>
          <w:placeholder>
            <w:docPart w:val="EDF7DC57A8C949B4B3931C42A375E02E"/>
          </w:placeholder>
          <w:showingPlcHdr/>
          <w15:color w:val="FF9900"/>
        </w:sdtPr>
        <w:sdtEndPr/>
        <w:sdtContent>
          <w:r w:rsidRPr="000C4CFB">
            <w:t>Haga clic o pulse aquí para escribir texto.</w:t>
          </w:r>
        </w:sdtContent>
      </w:sdt>
    </w:p>
    <w:p w14:paraId="1954B5B8" w14:textId="544DF0FD" w:rsidR="004F5E4A" w:rsidRDefault="003F6310" w:rsidP="004F5E4A">
      <w:pPr>
        <w:rPr>
          <w:rFonts w:ascii="Pluto Bold" w:hAnsi="Pluto Bold"/>
          <w:sz w:val="24"/>
          <w:szCs w:val="24"/>
        </w:rPr>
      </w:pPr>
      <w:r>
        <w:rPr>
          <w:noProof/>
        </w:rPr>
        <mc:AlternateContent>
          <mc:Choice Requires="wps">
            <w:drawing>
              <wp:anchor distT="0" distB="0" distL="114300" distR="114300" simplePos="0" relativeHeight="251664384" behindDoc="0" locked="0" layoutInCell="1" allowOverlap="1" wp14:anchorId="469925CD" wp14:editId="4D22FCBD">
                <wp:simplePos x="0" y="0"/>
                <wp:positionH relativeFrom="column">
                  <wp:posOffset>3658</wp:posOffset>
                </wp:positionH>
                <wp:positionV relativeFrom="paragraph">
                  <wp:posOffset>89840</wp:posOffset>
                </wp:positionV>
                <wp:extent cx="6693382" cy="45719"/>
                <wp:effectExtent l="0" t="0" r="12700" b="12065"/>
                <wp:wrapNone/>
                <wp:docPr id="3" name="Rectángulo 3"/>
                <wp:cNvGraphicFramePr/>
                <a:graphic xmlns:a="http://schemas.openxmlformats.org/drawingml/2006/main">
                  <a:graphicData uri="http://schemas.microsoft.com/office/word/2010/wordprocessingShape">
                    <wps:wsp>
                      <wps:cNvSpPr/>
                      <wps:spPr>
                        <a:xfrm>
                          <a:off x="0" y="0"/>
                          <a:ext cx="6693382"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555D4" id="Rectángulo 3" o:spid="_x0000_s1026" style="position:absolute;margin-left:.3pt;margin-top:7.05pt;width:527.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" fillcolor="#c45911 [2405]" strokecolor="#c45911 [2405]" strokeweight="1pt"/>
            </w:pict>
          </mc:Fallback>
        </mc:AlternateContent>
      </w:r>
    </w:p>
    <w:tbl>
      <w:tblPr>
        <w:tblStyle w:val="Tablaconcuadrcula"/>
        <w:tblW w:w="0" w:type="auto"/>
        <w:tblBorders>
          <w:top w:val="double" w:sz="6" w:space="0" w:color="C45911" w:themeColor="accent2" w:themeShade="BF"/>
          <w:left w:val="double" w:sz="6" w:space="0" w:color="C45911" w:themeColor="accent2" w:themeShade="BF"/>
          <w:bottom w:val="double" w:sz="6" w:space="0" w:color="C45911" w:themeColor="accent2" w:themeShade="BF"/>
          <w:right w:val="double" w:sz="6" w:space="0" w:color="C45911" w:themeColor="accent2" w:themeShade="BF"/>
          <w:insideH w:val="none" w:sz="0" w:space="0" w:color="auto"/>
          <w:insideV w:val="none" w:sz="0" w:space="0" w:color="auto"/>
        </w:tblBorders>
        <w:tblLook w:val="04A0" w:firstRow="1" w:lastRow="0" w:firstColumn="1" w:lastColumn="0" w:noHBand="0" w:noVBand="1"/>
      </w:tblPr>
      <w:tblGrid>
        <w:gridCol w:w="10420"/>
      </w:tblGrid>
      <w:tr w:rsidR="003F6310" w14:paraId="24D69595" w14:textId="77777777" w:rsidTr="009E159E">
        <w:tc>
          <w:tcPr>
            <w:tcW w:w="10456" w:type="dxa"/>
          </w:tcPr>
          <w:p w14:paraId="646B6B80" w14:textId="77777777" w:rsidR="003F6310" w:rsidRDefault="003F6310" w:rsidP="003F6310">
            <w:pPr>
              <w:rPr>
                <w:rFonts w:ascii="Pluto Bold" w:hAnsi="Pluto Bold"/>
                <w:sz w:val="24"/>
                <w:szCs w:val="24"/>
              </w:rPr>
            </w:pPr>
            <w:r w:rsidRPr="003F6310">
              <w:rPr>
                <w:rFonts w:ascii="Pluto Bold" w:hAnsi="Pluto Bold"/>
                <w:sz w:val="24"/>
                <w:szCs w:val="24"/>
              </w:rPr>
              <w:t>DESCRIPCIÓN DE LA SITUACIÓN EXISTENTE:</w:t>
            </w:r>
            <w:r>
              <w:rPr>
                <w:rFonts w:ascii="Pluto Bold" w:hAnsi="Pluto Bold"/>
                <w:sz w:val="24"/>
                <w:szCs w:val="24"/>
              </w:rPr>
              <w:t xml:space="preserve"> </w:t>
            </w:r>
          </w:p>
          <w:p w14:paraId="080803AA" w14:textId="26DAAAE1" w:rsidR="003F6310" w:rsidRDefault="003F6310" w:rsidP="003F6310">
            <w:pPr>
              <w:jc w:val="both"/>
              <w:rPr>
                <w:rFonts w:ascii="Pluto Regular" w:hAnsi="Pluto Regular"/>
                <w:sz w:val="14"/>
                <w:szCs w:val="14"/>
              </w:rPr>
            </w:pPr>
            <w:r w:rsidRPr="009E159E">
              <w:rPr>
                <w:rFonts w:ascii="Pluto Regular" w:hAnsi="Pluto Regular"/>
                <w:sz w:val="14"/>
                <w:szCs w:val="14"/>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cultural y al afianzamiento de valores).</w:t>
            </w:r>
          </w:p>
          <w:p w14:paraId="2DDA35AF" w14:textId="274A3A0A" w:rsidR="009E159E" w:rsidRDefault="009E159E" w:rsidP="003F6310">
            <w:pPr>
              <w:jc w:val="both"/>
              <w:rPr>
                <w:rFonts w:ascii="Pluto Regular" w:hAnsi="Pluto Regular"/>
                <w:sz w:val="14"/>
                <w:szCs w:val="14"/>
              </w:rPr>
            </w:pPr>
          </w:p>
          <w:p w14:paraId="65A165B3" w14:textId="43634A4D" w:rsidR="009E159E" w:rsidRPr="009E159E" w:rsidRDefault="009E159E" w:rsidP="003F6310">
            <w:pPr>
              <w:jc w:val="both"/>
              <w:rPr>
                <w:rFonts w:ascii="Pluto Regular" w:hAnsi="Pluto Regular"/>
                <w:sz w:val="14"/>
                <w:szCs w:val="14"/>
              </w:rPr>
            </w:pPr>
          </w:p>
          <w:p w14:paraId="1AB5C5DB" w14:textId="2C531B90" w:rsidR="003F6310" w:rsidRDefault="003F6310" w:rsidP="003F6310">
            <w:pPr>
              <w:jc w:val="both"/>
              <w:rPr>
                <w:rFonts w:ascii="Pluto Regular" w:hAnsi="Pluto Regular"/>
                <w:sz w:val="16"/>
                <w:szCs w:val="16"/>
              </w:rPr>
            </w:pPr>
          </w:p>
          <w:p w14:paraId="0B553A28" w14:textId="5FA4D803" w:rsidR="009E159E" w:rsidRDefault="009E159E" w:rsidP="003F6310">
            <w:pPr>
              <w:jc w:val="both"/>
              <w:rPr>
                <w:rFonts w:ascii="Pluto Regular" w:hAnsi="Pluto Regular"/>
                <w:sz w:val="16"/>
                <w:szCs w:val="16"/>
              </w:rPr>
            </w:pPr>
          </w:p>
          <w:p w14:paraId="51FFCFDE" w14:textId="5DD65D40" w:rsidR="009E159E" w:rsidRDefault="009E159E" w:rsidP="003F6310">
            <w:pPr>
              <w:jc w:val="both"/>
              <w:rPr>
                <w:rFonts w:ascii="Pluto Regular" w:hAnsi="Pluto Regular"/>
                <w:sz w:val="16"/>
                <w:szCs w:val="16"/>
              </w:rPr>
            </w:pPr>
          </w:p>
          <w:p w14:paraId="03C445C8" w14:textId="77777777" w:rsidR="009E159E" w:rsidRDefault="009E159E" w:rsidP="003F6310">
            <w:pPr>
              <w:jc w:val="both"/>
              <w:rPr>
                <w:rFonts w:ascii="Pluto Regular" w:hAnsi="Pluto Regular"/>
                <w:sz w:val="16"/>
                <w:szCs w:val="16"/>
              </w:rPr>
            </w:pPr>
          </w:p>
          <w:p w14:paraId="79FE1E1F" w14:textId="77777777" w:rsidR="003F6310" w:rsidRDefault="003F6310" w:rsidP="003F6310">
            <w:pPr>
              <w:jc w:val="both"/>
              <w:rPr>
                <w:rFonts w:ascii="Pluto Regular" w:hAnsi="Pluto Regular"/>
                <w:sz w:val="16"/>
                <w:szCs w:val="16"/>
              </w:rPr>
            </w:pPr>
          </w:p>
        </w:tc>
      </w:tr>
    </w:tbl>
    <w:p w14:paraId="28ACC7E0" w14:textId="456D1846" w:rsidR="003F6310" w:rsidRDefault="003F6310" w:rsidP="003F6310">
      <w:pPr>
        <w:spacing w:after="0"/>
        <w:jc w:val="both"/>
        <w:rPr>
          <w:rFonts w:ascii="Pluto Regular" w:hAnsi="Pluto Regular"/>
          <w:sz w:val="16"/>
          <w:szCs w:val="16"/>
        </w:rPr>
      </w:pPr>
    </w:p>
    <w:p w14:paraId="054906A8" w14:textId="77777777" w:rsidR="009E159E" w:rsidRDefault="009E159E" w:rsidP="003F6310">
      <w:pPr>
        <w:spacing w:after="0"/>
        <w:jc w:val="both"/>
        <w:rPr>
          <w:rFonts w:ascii="Pluto Regular" w:hAnsi="Pluto Regular"/>
          <w:sz w:val="16"/>
          <w:szCs w:val="16"/>
        </w:rPr>
      </w:pPr>
    </w:p>
    <w:p w14:paraId="2DB3A1BA" w14:textId="77777777" w:rsidR="00C57D60" w:rsidRDefault="00C57D60" w:rsidP="009E159E">
      <w:pPr>
        <w:spacing w:after="0"/>
        <w:jc w:val="both"/>
        <w:rPr>
          <w:rFonts w:ascii="Pluto Bold" w:hAnsi="Pluto Bold"/>
          <w:sz w:val="24"/>
          <w:szCs w:val="24"/>
        </w:rPr>
      </w:pPr>
    </w:p>
    <w:p w14:paraId="1FC0744C" w14:textId="77777777" w:rsidR="00C57D60" w:rsidRDefault="00C57D60" w:rsidP="009E159E">
      <w:pPr>
        <w:spacing w:after="0"/>
        <w:jc w:val="both"/>
        <w:rPr>
          <w:rFonts w:ascii="Pluto Bold" w:hAnsi="Pluto Bold"/>
          <w:sz w:val="24"/>
          <w:szCs w:val="24"/>
        </w:rPr>
      </w:pPr>
    </w:p>
    <w:p w14:paraId="197D4430" w14:textId="77777777" w:rsidR="00C57D60" w:rsidRDefault="00C57D60" w:rsidP="009E159E">
      <w:pPr>
        <w:spacing w:after="0"/>
        <w:jc w:val="both"/>
        <w:rPr>
          <w:rFonts w:ascii="Pluto Bold" w:hAnsi="Pluto Bold"/>
          <w:sz w:val="24"/>
          <w:szCs w:val="24"/>
        </w:rPr>
      </w:pPr>
    </w:p>
    <w:p w14:paraId="21E9A27F" w14:textId="77777777" w:rsidR="00C57D60" w:rsidRDefault="00C57D60" w:rsidP="009E159E">
      <w:pPr>
        <w:spacing w:after="0"/>
        <w:jc w:val="both"/>
        <w:rPr>
          <w:rFonts w:ascii="Pluto Bold" w:hAnsi="Pluto Bold"/>
          <w:sz w:val="24"/>
          <w:szCs w:val="24"/>
        </w:rPr>
      </w:pPr>
    </w:p>
    <w:p w14:paraId="2BA77DF6" w14:textId="77777777" w:rsidR="00C57D60" w:rsidRDefault="00C57D60" w:rsidP="009E159E">
      <w:pPr>
        <w:spacing w:after="0"/>
        <w:jc w:val="both"/>
        <w:rPr>
          <w:rFonts w:ascii="Pluto Bold" w:hAnsi="Pluto Bold"/>
          <w:sz w:val="24"/>
          <w:szCs w:val="24"/>
        </w:rPr>
      </w:pPr>
    </w:p>
    <w:p w14:paraId="0A698D59" w14:textId="77777777" w:rsidR="00C57D60" w:rsidRDefault="00C57D60" w:rsidP="009E159E">
      <w:pPr>
        <w:spacing w:after="0"/>
        <w:jc w:val="both"/>
        <w:rPr>
          <w:rFonts w:ascii="Pluto Bold" w:hAnsi="Pluto Bold"/>
          <w:sz w:val="24"/>
          <w:szCs w:val="24"/>
        </w:rPr>
      </w:pPr>
    </w:p>
    <w:p w14:paraId="1F378221" w14:textId="77777777" w:rsidR="00C57D60" w:rsidRDefault="00C57D60" w:rsidP="009E159E">
      <w:pPr>
        <w:spacing w:after="0"/>
        <w:jc w:val="both"/>
        <w:rPr>
          <w:rFonts w:ascii="Pluto Bold" w:hAnsi="Pluto Bold"/>
          <w:sz w:val="24"/>
          <w:szCs w:val="24"/>
        </w:rPr>
      </w:pPr>
    </w:p>
    <w:p w14:paraId="1990012F" w14:textId="0E604B5A" w:rsidR="009E159E" w:rsidRPr="009E159E" w:rsidRDefault="009E159E" w:rsidP="009E159E">
      <w:pPr>
        <w:spacing w:after="0"/>
        <w:jc w:val="both"/>
        <w:rPr>
          <w:rFonts w:ascii="Pluto Bold" w:hAnsi="Pluto Bold"/>
          <w:sz w:val="24"/>
          <w:szCs w:val="24"/>
        </w:rPr>
      </w:pPr>
      <w:r w:rsidRPr="009E159E">
        <w:rPr>
          <w:rFonts w:ascii="Pluto Bold" w:hAnsi="Pluto Bold"/>
          <w:sz w:val="24"/>
          <w:szCs w:val="24"/>
        </w:rPr>
        <w:t xml:space="preserve">DESCRIPCIÓN DE LA PROPUESTA: </w:t>
      </w:r>
    </w:p>
    <w:p w14:paraId="0364FEFE" w14:textId="7EB90632" w:rsidR="009E159E" w:rsidRDefault="009E159E" w:rsidP="009E159E">
      <w:pPr>
        <w:spacing w:after="0"/>
        <w:jc w:val="both"/>
        <w:rPr>
          <w:rFonts w:ascii="Pluto Regular" w:hAnsi="Pluto Regular"/>
          <w:sz w:val="14"/>
          <w:szCs w:val="14"/>
        </w:rPr>
      </w:pPr>
      <w:r w:rsidRPr="009E159E">
        <w:rPr>
          <w:rFonts w:ascii="Pluto Regular" w:hAnsi="Pluto Regular"/>
          <w:sz w:val="14"/>
          <w:szCs w:val="14"/>
        </w:rPr>
        <w:t>(Señale de manera concisa y puntual en qué consiste el proyecto, cómo va a ser organizado, gestionado y por quiénes, de qué manera permite visibilizar las diferentes manifestaciones culturales, indicar cómo van a participar los involucrados en la gestión del proyecto, y cómo se va a coordinar la ejecución de las actividades (planeación, organización, promoción, ejecución y evaluación)</w:t>
      </w:r>
    </w:p>
    <w:p w14:paraId="54970E18" w14:textId="4B1EED22" w:rsidR="009E159E" w:rsidRPr="009E159E" w:rsidRDefault="009E159E" w:rsidP="009E159E">
      <w:pPr>
        <w:jc w:val="both"/>
        <w:rPr>
          <w:rFonts w:ascii="Pluto Regular" w:hAnsi="Pluto Regular"/>
          <w:sz w:val="14"/>
          <w:szCs w:val="14"/>
        </w:rPr>
      </w:pPr>
    </w:p>
    <w:p w14:paraId="420494EC" w14:textId="77777777" w:rsidR="009E159E" w:rsidRDefault="009E159E" w:rsidP="009E159E">
      <w:pPr>
        <w:jc w:val="both"/>
        <w:rPr>
          <w:rFonts w:ascii="Pluto Regular" w:hAnsi="Pluto Regular"/>
          <w:sz w:val="16"/>
          <w:szCs w:val="16"/>
        </w:rPr>
      </w:pPr>
    </w:p>
    <w:p w14:paraId="44D1F248" w14:textId="77777777" w:rsidR="009E159E" w:rsidRDefault="009E159E" w:rsidP="009E159E">
      <w:pPr>
        <w:jc w:val="both"/>
        <w:rPr>
          <w:rFonts w:ascii="Pluto Regular" w:hAnsi="Pluto Regular"/>
          <w:sz w:val="16"/>
          <w:szCs w:val="16"/>
        </w:rPr>
      </w:pPr>
    </w:p>
    <w:p w14:paraId="4548981C" w14:textId="77777777" w:rsidR="009E159E" w:rsidRDefault="009E159E" w:rsidP="009E159E">
      <w:pPr>
        <w:jc w:val="both"/>
        <w:rPr>
          <w:rFonts w:ascii="Pluto Regular" w:hAnsi="Pluto Regular"/>
          <w:sz w:val="16"/>
          <w:szCs w:val="16"/>
        </w:rPr>
      </w:pPr>
    </w:p>
    <w:p w14:paraId="0D004FDA" w14:textId="77777777" w:rsidR="009E159E" w:rsidRDefault="009E159E" w:rsidP="009E159E">
      <w:pPr>
        <w:spacing w:after="0"/>
        <w:jc w:val="both"/>
        <w:rPr>
          <w:rFonts w:ascii="Pluto Regular" w:hAnsi="Pluto Regular"/>
          <w:sz w:val="16"/>
          <w:szCs w:val="16"/>
        </w:rPr>
      </w:pPr>
    </w:p>
    <w:p w14:paraId="46C2AEE1" w14:textId="77777777" w:rsidR="009E159E" w:rsidRDefault="009E159E" w:rsidP="003F6310">
      <w:pPr>
        <w:spacing w:after="0"/>
        <w:jc w:val="both"/>
        <w:rPr>
          <w:rFonts w:ascii="Pluto Regular" w:hAnsi="Pluto Regular"/>
          <w:sz w:val="16"/>
          <w:szCs w:val="16"/>
        </w:rPr>
      </w:pPr>
    </w:p>
    <w:p w14:paraId="1E34A7AD" w14:textId="651163C0" w:rsidR="003F6310" w:rsidRDefault="003F6310" w:rsidP="003F6310">
      <w:pPr>
        <w:spacing w:after="0"/>
        <w:jc w:val="both"/>
        <w:rPr>
          <w:rFonts w:ascii="Pluto Regular" w:hAnsi="Pluto Regular"/>
          <w:sz w:val="16"/>
          <w:szCs w:val="16"/>
        </w:rPr>
      </w:pPr>
    </w:p>
    <w:p w14:paraId="672C96A9" w14:textId="349CD066" w:rsidR="003F6310" w:rsidRDefault="003F6310" w:rsidP="003F6310">
      <w:pPr>
        <w:spacing w:after="0"/>
        <w:jc w:val="both"/>
        <w:rPr>
          <w:rFonts w:ascii="Pluto Regular" w:hAnsi="Pluto Regular"/>
          <w:sz w:val="16"/>
          <w:szCs w:val="16"/>
        </w:rPr>
      </w:pPr>
    </w:p>
    <w:tbl>
      <w:tblPr>
        <w:tblStyle w:val="Tablaconcuadrcula"/>
        <w:tblW w:w="0" w:type="auto"/>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Look w:val="04A0" w:firstRow="1" w:lastRow="0" w:firstColumn="1" w:lastColumn="0" w:noHBand="0" w:noVBand="1"/>
      </w:tblPr>
      <w:tblGrid>
        <w:gridCol w:w="10420"/>
      </w:tblGrid>
      <w:tr w:rsidR="009E159E" w14:paraId="5122E4B3" w14:textId="77777777" w:rsidTr="009E159E">
        <w:trPr>
          <w:trHeight w:val="2645"/>
        </w:trPr>
        <w:tc>
          <w:tcPr>
            <w:tcW w:w="10456" w:type="dxa"/>
          </w:tcPr>
          <w:p w14:paraId="3AD99BA3" w14:textId="78536EE7" w:rsidR="009E159E" w:rsidRDefault="009E159E" w:rsidP="009E159E">
            <w:pPr>
              <w:rPr>
                <w:rFonts w:ascii="Pluto Bold" w:eastAsia="Pluto Light" w:hAnsi="Pluto Bold" w:cs="Pluto Light"/>
                <w:sz w:val="24"/>
                <w:szCs w:val="24"/>
              </w:rPr>
            </w:pPr>
            <w:r w:rsidRPr="009E159E">
              <w:rPr>
                <w:rFonts w:ascii="Pluto Bold" w:eastAsia="Pluto Light" w:hAnsi="Pluto Bold" w:cs="Pluto Light"/>
                <w:sz w:val="24"/>
                <w:szCs w:val="24"/>
              </w:rPr>
              <w:t xml:space="preserve">INDIQUE LA TRAYECTORIA DE LA PROPUESTA: </w:t>
            </w:r>
          </w:p>
          <w:p w14:paraId="3764FAD0" w14:textId="77777777" w:rsidR="009E159E" w:rsidRPr="009E159E" w:rsidRDefault="009E159E" w:rsidP="009E159E">
            <w:pPr>
              <w:rPr>
                <w:rFonts w:ascii="Pluto Regular" w:eastAsia="Pluto Light" w:hAnsi="Pluto Regular" w:cs="Pluto Light"/>
                <w:sz w:val="16"/>
                <w:szCs w:val="16"/>
              </w:rPr>
            </w:pPr>
            <w:r w:rsidRPr="009E159E">
              <w:rPr>
                <w:rFonts w:ascii="Pluto Regular" w:eastAsia="Pluto Light" w:hAnsi="Pluto Regular" w:cs="Pluto Light"/>
                <w:sz w:val="16"/>
                <w:szCs w:val="16"/>
              </w:rPr>
              <w:t>(</w:t>
            </w:r>
            <w:r w:rsidRPr="009E159E">
              <w:rPr>
                <w:rFonts w:ascii="Pluto Regular" w:eastAsia="Pluto Light" w:hAnsi="Pluto Regular" w:cs="Pluto Light"/>
                <w:sz w:val="14"/>
                <w:szCs w:val="14"/>
              </w:rPr>
              <w:t>Señale de manera clara y concisa cuáles son los antecedentes del proyecto, historia y trayectoria, indique años de ejecución o realización, cómo nació el proyecto, si es la primera vez indíquelo) Adjunte enlaces con material audiovisual y soportes que evidencie la trayectoria mencionada.</w:t>
            </w:r>
          </w:p>
          <w:p w14:paraId="33D28E0D" w14:textId="7008A232" w:rsidR="009E159E" w:rsidRDefault="009E159E" w:rsidP="009E159E">
            <w:pPr>
              <w:rPr>
                <w:rFonts w:ascii="Pluto Bold" w:eastAsia="Pluto Light" w:hAnsi="Pluto Bold" w:cs="Pluto Light"/>
                <w:sz w:val="24"/>
                <w:szCs w:val="24"/>
              </w:rPr>
            </w:pPr>
          </w:p>
          <w:p w14:paraId="67D2E3FF" w14:textId="2081AA8B" w:rsidR="009E159E" w:rsidRDefault="009E159E" w:rsidP="009E159E">
            <w:pPr>
              <w:rPr>
                <w:rFonts w:ascii="Pluto Bold" w:eastAsia="Pluto Light" w:hAnsi="Pluto Bold" w:cs="Pluto Light"/>
                <w:sz w:val="24"/>
                <w:szCs w:val="24"/>
              </w:rPr>
            </w:pPr>
          </w:p>
          <w:p w14:paraId="29786878" w14:textId="77777777" w:rsidR="009E159E" w:rsidRPr="009E159E" w:rsidRDefault="009E159E" w:rsidP="009E159E">
            <w:pPr>
              <w:rPr>
                <w:rFonts w:ascii="Pluto Bold" w:eastAsia="Pluto Light" w:hAnsi="Pluto Bold" w:cs="Pluto Light"/>
                <w:sz w:val="24"/>
                <w:szCs w:val="24"/>
              </w:rPr>
            </w:pPr>
          </w:p>
          <w:p w14:paraId="3A4701F5" w14:textId="77777777" w:rsidR="009E159E" w:rsidRDefault="009E159E" w:rsidP="003F6310">
            <w:pPr>
              <w:jc w:val="both"/>
              <w:rPr>
                <w:rFonts w:ascii="Pluto Regular" w:hAnsi="Pluto Regular"/>
                <w:sz w:val="16"/>
                <w:szCs w:val="16"/>
              </w:rPr>
            </w:pPr>
          </w:p>
        </w:tc>
      </w:tr>
    </w:tbl>
    <w:p w14:paraId="7EF3AE52" w14:textId="657374C0" w:rsidR="003F6310" w:rsidRDefault="003F6310" w:rsidP="003F6310">
      <w:pPr>
        <w:spacing w:after="0"/>
        <w:jc w:val="both"/>
        <w:rPr>
          <w:rFonts w:ascii="Pluto Regular" w:hAnsi="Pluto Regular"/>
          <w:sz w:val="16"/>
          <w:szCs w:val="16"/>
        </w:rPr>
      </w:pPr>
    </w:p>
    <w:p w14:paraId="1952D86C" w14:textId="1A456594" w:rsidR="003F6310" w:rsidRDefault="003F6310" w:rsidP="003F6310">
      <w:pPr>
        <w:spacing w:after="0"/>
        <w:jc w:val="both"/>
        <w:rPr>
          <w:rFonts w:ascii="Pluto Regular" w:hAnsi="Pluto Regular"/>
          <w:sz w:val="16"/>
          <w:szCs w:val="16"/>
        </w:rPr>
      </w:pPr>
    </w:p>
    <w:p w14:paraId="1F1F62B1" w14:textId="77777777" w:rsidR="007F76F1" w:rsidRDefault="009E159E" w:rsidP="007F76F1">
      <w:pPr>
        <w:jc w:val="center"/>
        <w:rPr>
          <w:rFonts w:ascii="Pluto Regular" w:eastAsia="Pluto Light" w:hAnsi="Pluto Regular" w:cs="Pluto Light"/>
        </w:rPr>
      </w:pPr>
      <w:r w:rsidRPr="00B2625C">
        <w:rPr>
          <w:rFonts w:ascii="Pluto Bold" w:eastAsia="Pluto Light" w:hAnsi="Pluto Bold" w:cs="Pluto Light"/>
        </w:rPr>
        <w:t>TRAYECTORIA HISTÓRICA DEL PROYECTO CULTURAL QUE SE ESTÁ PRESENTANDO</w:t>
      </w:r>
      <w:r w:rsidR="00B2625C">
        <w:rPr>
          <w:rFonts w:ascii="Pluto Bold" w:eastAsia="Pluto Light" w:hAnsi="Pluto Bold" w:cs="Pluto Light"/>
        </w:rPr>
        <w:t>:</w:t>
      </w:r>
      <w:r w:rsidR="00B2625C">
        <w:rPr>
          <w:rFonts w:ascii="Pluto Regular" w:eastAsia="Pluto Light" w:hAnsi="Pluto Regular" w:cs="Pluto Light"/>
        </w:rPr>
        <w:t xml:space="preserve">      </w:t>
      </w:r>
    </w:p>
    <w:p w14:paraId="1E08E03E" w14:textId="3CCCF4E1" w:rsidR="00B2625C" w:rsidRDefault="00B2625C" w:rsidP="007F76F1">
      <w:pPr>
        <w:jc w:val="center"/>
        <w:rPr>
          <w:rFonts w:ascii="Pluto Regular" w:eastAsia="Pluto Light" w:hAnsi="Pluto Regular" w:cs="Pluto Light"/>
        </w:rPr>
      </w:pPr>
      <w:r>
        <w:rPr>
          <w:rFonts w:ascii="Pluto Regular" w:eastAsia="Pluto Light" w:hAnsi="Pluto Regular" w:cs="Pluto Light"/>
        </w:rPr>
        <w:t xml:space="preserve">   </w:t>
      </w:r>
      <w:r w:rsidR="007F76F1">
        <w:rPr>
          <w:rFonts w:ascii="Pluto Regular" w:eastAsia="Pluto Light" w:hAnsi="Pluto Regular" w:cs="Pluto Light"/>
        </w:rPr>
        <w:t xml:space="preserve">       </w:t>
      </w:r>
      <w:r>
        <w:rPr>
          <w:rFonts w:ascii="Pluto Regular" w:eastAsia="Pluto Light" w:hAnsi="Pluto Regular" w:cs="Pluto Light"/>
        </w:rPr>
        <w:t xml:space="preserve"> </w:t>
      </w:r>
      <w:r w:rsidR="00666C96">
        <w:rPr>
          <w:rFonts w:ascii="Pluto Regular" w:eastAsia="Pluto Light" w:hAnsi="Pluto Regular" w:cs="Pluto Light"/>
        </w:rPr>
        <w:object w:dxaOrig="225" w:dyaOrig="225" w14:anchorId="610E11E5">
          <v:shape id="_x0000_i1147" type="#_x0000_t75" style="width:108.2pt;height:21.65pt" o:ole="">
            <v:imagedata r:id="rId71" o:title=""/>
          </v:shape>
          <w:control r:id="rId72" w:name="CheckBox2" w:shapeid="_x0000_i1147"/>
        </w:object>
      </w:r>
      <w:r>
        <w:rPr>
          <w:rFonts w:ascii="Pluto Regular" w:eastAsia="Pluto Light" w:hAnsi="Pluto Regular" w:cs="Pluto Light"/>
        </w:rPr>
        <w:t xml:space="preserve"> </w:t>
      </w:r>
      <w:r w:rsidR="00666C96">
        <w:rPr>
          <w:rFonts w:ascii="Pluto Regular" w:eastAsia="Pluto Light" w:hAnsi="Pluto Regular" w:cs="Pluto Light"/>
        </w:rPr>
        <w:t xml:space="preserve"> </w:t>
      </w:r>
      <w:r w:rsidR="007F76F1">
        <w:rPr>
          <w:rFonts w:ascii="Pluto Regular" w:eastAsia="Pluto Light" w:hAnsi="Pluto Regular" w:cs="Pluto Light"/>
        </w:rPr>
        <w:t xml:space="preserve"> </w:t>
      </w:r>
      <w:r w:rsidR="00666C96">
        <w:rPr>
          <w:rFonts w:ascii="Pluto Regular" w:eastAsia="Pluto Light" w:hAnsi="Pluto Regular" w:cs="Pluto Light"/>
        </w:rPr>
        <w:object w:dxaOrig="225" w:dyaOrig="225" w14:anchorId="4FBEFED6">
          <v:shape id="_x0000_i1149" type="#_x0000_t75" style="width:132.05pt;height:21.65pt" o:ole="">
            <v:imagedata r:id="rId73" o:title=""/>
          </v:shape>
          <w:control r:id="rId74" w:name="CheckBox3" w:shapeid="_x0000_i1149"/>
        </w:object>
      </w:r>
      <w:r>
        <w:rPr>
          <w:rFonts w:ascii="Pluto Regular" w:eastAsia="Pluto Light" w:hAnsi="Pluto Regular" w:cs="Pluto Light"/>
        </w:rPr>
        <w:t xml:space="preserve">   </w:t>
      </w:r>
      <w:r w:rsidR="007F76F1">
        <w:rPr>
          <w:rFonts w:ascii="Pluto Regular" w:eastAsia="Pluto Light" w:hAnsi="Pluto Regular" w:cs="Pluto Light"/>
        </w:rPr>
        <w:t xml:space="preserve"> </w:t>
      </w:r>
      <w:r w:rsidR="00666C96">
        <w:rPr>
          <w:rFonts w:ascii="Pluto Regular" w:eastAsia="Pluto Light" w:hAnsi="Pluto Regular" w:cs="Pluto Light"/>
        </w:rPr>
        <w:object w:dxaOrig="225" w:dyaOrig="225" w14:anchorId="49E765E7">
          <v:shape id="_x0000_i1151" type="#_x0000_t75" style="width:152.4pt;height:21.65pt" o:ole="">
            <v:imagedata r:id="rId75" o:title=""/>
          </v:shape>
          <w:control r:id="rId76" w:name="CheckBox4" w:shapeid="_x0000_i1151"/>
        </w:object>
      </w:r>
      <w:r>
        <w:rPr>
          <w:rFonts w:ascii="Pluto Regular" w:eastAsia="Pluto Light" w:hAnsi="Pluto Regular" w:cs="Pluto Light"/>
        </w:rPr>
        <w:t xml:space="preserve"> </w:t>
      </w:r>
    </w:p>
    <w:p w14:paraId="702946F5" w14:textId="77777777" w:rsidR="007F76F1" w:rsidRDefault="007F76F1" w:rsidP="007F76F1">
      <w:pPr>
        <w:jc w:val="center"/>
        <w:rPr>
          <w:rFonts w:ascii="Pluto Regular" w:eastAsia="Pluto Light" w:hAnsi="Pluto Regular" w:cs="Pluto Light"/>
        </w:rPr>
      </w:pPr>
    </w:p>
    <w:tbl>
      <w:tblPr>
        <w:tblStyle w:val="Tablaconcuadrcula"/>
        <w:tblW w:w="0" w:type="auto"/>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0376"/>
      </w:tblGrid>
      <w:tr w:rsidR="00B2625C" w14:paraId="1F1C2A24" w14:textId="77777777" w:rsidTr="00B2625C">
        <w:tc>
          <w:tcPr>
            <w:tcW w:w="10456" w:type="dxa"/>
          </w:tcPr>
          <w:p w14:paraId="5BDCF599" w14:textId="77777777" w:rsidR="00B2625C" w:rsidRPr="00B0528E" w:rsidRDefault="00B2625C" w:rsidP="00B2625C">
            <w:pPr>
              <w:rPr>
                <w:rFonts w:ascii="Pluto Bold" w:eastAsia="Pluto Light" w:hAnsi="Pluto Bold" w:cs="Pluto Light"/>
                <w:bCs/>
              </w:rPr>
            </w:pPr>
            <w:r w:rsidRPr="00B0528E">
              <w:rPr>
                <w:rFonts w:ascii="Pluto Bold" w:eastAsia="Pluto Light" w:hAnsi="Pluto Bold" w:cs="Pluto Light"/>
                <w:bCs/>
              </w:rPr>
              <w:t xml:space="preserve">PROBLEMA CENTRAL: </w:t>
            </w:r>
          </w:p>
          <w:p w14:paraId="46C6CEA4" w14:textId="77777777" w:rsidR="00B2625C" w:rsidRPr="00B2625C" w:rsidRDefault="00B2625C" w:rsidP="00B2625C">
            <w:pPr>
              <w:rPr>
                <w:rFonts w:ascii="Pluto Regular" w:eastAsia="Pluto Light" w:hAnsi="Pluto Regular" w:cs="Pluto Light"/>
                <w:bCs/>
                <w:sz w:val="14"/>
                <w:szCs w:val="14"/>
              </w:rPr>
            </w:pPr>
            <w:r w:rsidRPr="00B2625C">
              <w:rPr>
                <w:rFonts w:ascii="Pluto Regular" w:eastAsia="Pluto Light" w:hAnsi="Pluto Regular" w:cs="Pluto Light"/>
                <w:bCs/>
                <w:sz w:val="14"/>
                <w:szCs w:val="14"/>
              </w:rPr>
              <w:t>problema central es aquella situación negativa que afecta a un sector de la población,</w:t>
            </w:r>
          </w:p>
          <w:p w14:paraId="6CAF4145" w14:textId="58F17AEB" w:rsidR="00B2625C" w:rsidRDefault="00B2625C" w:rsidP="00B2625C">
            <w:pPr>
              <w:rPr>
                <w:rFonts w:ascii="Pluto Regular" w:eastAsia="Pluto Light" w:hAnsi="Pluto Regular" w:cs="Pluto Light"/>
                <w:bCs/>
                <w:sz w:val="14"/>
                <w:szCs w:val="14"/>
              </w:rPr>
            </w:pPr>
            <w:r w:rsidRPr="00B2625C">
              <w:rPr>
                <w:rFonts w:ascii="Pluto Regular" w:eastAsia="Pluto Light" w:hAnsi="Pluto Regular" w:cs="Pluto Light"/>
                <w:bCs/>
                <w:sz w:val="14"/>
                <w:szCs w:val="14"/>
              </w:rPr>
              <w:t>ejemplo: EL BAJO DESARROLLO DE LA CULTURA Y LAS ARTES EN EL DISTRITO DE SANTA MARTA.</w:t>
            </w:r>
          </w:p>
          <w:p w14:paraId="4305683B" w14:textId="417C77A0" w:rsidR="00B2625C" w:rsidRDefault="00B2625C" w:rsidP="00B2625C">
            <w:pPr>
              <w:rPr>
                <w:rFonts w:ascii="Pluto Regular" w:eastAsia="Pluto Light" w:hAnsi="Pluto Regular" w:cs="Pluto Light"/>
                <w:bCs/>
                <w:sz w:val="14"/>
                <w:szCs w:val="14"/>
              </w:rPr>
            </w:pPr>
          </w:p>
          <w:p w14:paraId="5F0606F2" w14:textId="37EE8A9F" w:rsidR="00B2625C" w:rsidRDefault="00B2625C" w:rsidP="00B2625C">
            <w:pPr>
              <w:rPr>
                <w:rFonts w:ascii="Pluto Regular" w:eastAsia="Pluto Light" w:hAnsi="Pluto Regular" w:cs="Pluto Light"/>
                <w:bCs/>
                <w:sz w:val="14"/>
                <w:szCs w:val="14"/>
              </w:rPr>
            </w:pPr>
          </w:p>
          <w:p w14:paraId="5548C58F" w14:textId="63CFE9F2" w:rsidR="00C57D60" w:rsidRDefault="00C57D60" w:rsidP="00B2625C">
            <w:pPr>
              <w:rPr>
                <w:rFonts w:ascii="Pluto Regular" w:eastAsia="Pluto Light" w:hAnsi="Pluto Regular" w:cs="Pluto Light"/>
                <w:bCs/>
                <w:sz w:val="14"/>
                <w:szCs w:val="14"/>
              </w:rPr>
            </w:pPr>
          </w:p>
          <w:p w14:paraId="3A4ED171" w14:textId="7CC59E6F" w:rsidR="00C57D60" w:rsidRDefault="00C57D60" w:rsidP="00B2625C">
            <w:pPr>
              <w:rPr>
                <w:rFonts w:ascii="Pluto Regular" w:eastAsia="Pluto Light" w:hAnsi="Pluto Regular" w:cs="Pluto Light"/>
                <w:bCs/>
                <w:sz w:val="14"/>
                <w:szCs w:val="14"/>
              </w:rPr>
            </w:pPr>
          </w:p>
          <w:p w14:paraId="445C05FB" w14:textId="77777777" w:rsidR="00C57D60" w:rsidRDefault="00C57D60" w:rsidP="00B2625C">
            <w:pPr>
              <w:rPr>
                <w:rFonts w:ascii="Pluto Regular" w:eastAsia="Pluto Light" w:hAnsi="Pluto Regular" w:cs="Pluto Light"/>
                <w:bCs/>
                <w:sz w:val="14"/>
                <w:szCs w:val="14"/>
              </w:rPr>
            </w:pPr>
          </w:p>
          <w:p w14:paraId="507D6581" w14:textId="77777777" w:rsidR="00B2625C" w:rsidRDefault="00B2625C" w:rsidP="00B2625C">
            <w:pPr>
              <w:rPr>
                <w:rFonts w:ascii="Pluto Regular" w:eastAsia="Pluto Light" w:hAnsi="Pluto Regular" w:cs="Pluto Light"/>
                <w:bCs/>
                <w:sz w:val="14"/>
                <w:szCs w:val="14"/>
              </w:rPr>
            </w:pPr>
          </w:p>
          <w:p w14:paraId="1C86A144" w14:textId="77777777" w:rsidR="00B2625C" w:rsidRDefault="00B2625C" w:rsidP="00B2625C">
            <w:pPr>
              <w:rPr>
                <w:rFonts w:ascii="Pluto Regular" w:eastAsia="Pluto Light" w:hAnsi="Pluto Regular" w:cs="Pluto Light"/>
                <w:bCs/>
                <w:sz w:val="14"/>
                <w:szCs w:val="14"/>
              </w:rPr>
            </w:pPr>
          </w:p>
          <w:p w14:paraId="639325C0" w14:textId="1A67D5ED" w:rsidR="00B2625C" w:rsidRDefault="00B2625C" w:rsidP="00B2625C">
            <w:pPr>
              <w:rPr>
                <w:rFonts w:ascii="Pluto Regular" w:eastAsia="Pluto Light" w:hAnsi="Pluto Regular" w:cs="Pluto Light"/>
              </w:rPr>
            </w:pPr>
          </w:p>
        </w:tc>
      </w:tr>
    </w:tbl>
    <w:p w14:paraId="36806517" w14:textId="5326620C" w:rsidR="00B2625C" w:rsidRDefault="00B2625C" w:rsidP="00B2625C">
      <w:pPr>
        <w:spacing w:after="0"/>
        <w:rPr>
          <w:rFonts w:ascii="Pluto Bold" w:eastAsia="Pluto Light" w:hAnsi="Pluto Bold" w:cs="Pluto Light"/>
          <w:bCs/>
          <w:sz w:val="24"/>
          <w:szCs w:val="24"/>
        </w:rPr>
      </w:pPr>
    </w:p>
    <w:p w14:paraId="30467B90" w14:textId="4CD585F2" w:rsidR="00B2625C" w:rsidRPr="00B2625C" w:rsidRDefault="00B2625C" w:rsidP="00B2625C">
      <w:pPr>
        <w:spacing w:after="0"/>
        <w:rPr>
          <w:rFonts w:ascii="Pluto Bold" w:eastAsia="Pluto Light" w:hAnsi="Pluto Bold" w:cs="Pluto Light"/>
          <w:bCs/>
          <w:sz w:val="24"/>
          <w:szCs w:val="24"/>
        </w:rPr>
      </w:pPr>
      <w:r w:rsidRPr="00B2625C">
        <w:rPr>
          <w:rFonts w:ascii="Pluto Bold" w:eastAsia="Pluto Light" w:hAnsi="Pluto Bold" w:cs="Pluto Light"/>
          <w:bCs/>
          <w:sz w:val="24"/>
          <w:szCs w:val="24"/>
        </w:rPr>
        <w:t xml:space="preserve">OBJETIVO GENERAL: </w:t>
      </w:r>
    </w:p>
    <w:p w14:paraId="1AFF0E78" w14:textId="76B2E477" w:rsidR="00B2625C" w:rsidRDefault="00B2625C" w:rsidP="00B2625C">
      <w:pPr>
        <w:spacing w:after="0"/>
        <w:rPr>
          <w:rFonts w:ascii="Pluto Regular" w:eastAsia="Pluto Light" w:hAnsi="Pluto Regular" w:cs="Pluto Light"/>
          <w:bCs/>
          <w:sz w:val="16"/>
          <w:szCs w:val="16"/>
        </w:rPr>
      </w:pPr>
      <w:r w:rsidRPr="00B2625C">
        <w:rPr>
          <w:rFonts w:ascii="Pluto Regular" w:eastAsia="Pluto Light" w:hAnsi="Pluto Regular" w:cs="Pluto Light"/>
          <w:bCs/>
          <w:sz w:val="16"/>
          <w:szCs w:val="16"/>
        </w:rPr>
        <w:t>(Describa qué se quiere lograr directamente con el proyecto, es decir, cuál es el propósito que el proyecto pretende alcanzar (debe estar relacionado directamente el problema central), señale uno (1) solo)</w:t>
      </w:r>
    </w:p>
    <w:p w14:paraId="47F3A383" w14:textId="68D4C336" w:rsidR="00B2625C" w:rsidRDefault="00B2625C" w:rsidP="00B2625C">
      <w:pPr>
        <w:spacing w:after="0"/>
        <w:rPr>
          <w:rFonts w:ascii="Pluto Regular" w:eastAsia="Pluto Light" w:hAnsi="Pluto Regular" w:cs="Pluto Light"/>
          <w:bCs/>
          <w:sz w:val="16"/>
          <w:szCs w:val="16"/>
        </w:rPr>
      </w:pPr>
    </w:p>
    <w:sdt>
      <w:sdtPr>
        <w:rPr>
          <w:rFonts w:ascii="Pluto Regular" w:eastAsia="Pluto Light" w:hAnsi="Pluto Regular" w:cs="Pluto Light"/>
          <w:bCs/>
          <w:sz w:val="16"/>
          <w:szCs w:val="16"/>
        </w:rPr>
        <w:alias w:val="Objetivo General: "/>
        <w:tag w:val="Objetivo General: "/>
        <w:id w:val="223408946"/>
        <w:placeholder>
          <w:docPart w:val="1B9082F4CBC442BABE0C07E48AF77364"/>
        </w:placeholder>
        <w:showingPlcHdr/>
        <w15:color w:val="FF9900"/>
      </w:sdtPr>
      <w:sdtEndPr/>
      <w:sdtContent>
        <w:p w14:paraId="4551DAAA" w14:textId="210D1FA6" w:rsidR="00B2625C" w:rsidRPr="00B2625C" w:rsidRDefault="00B2625C" w:rsidP="00B2625C">
          <w:pPr>
            <w:spacing w:after="0"/>
            <w:rPr>
              <w:rFonts w:ascii="Pluto Regular" w:eastAsia="Pluto Light" w:hAnsi="Pluto Regular" w:cs="Pluto Light"/>
              <w:bCs/>
              <w:sz w:val="16"/>
              <w:szCs w:val="16"/>
            </w:rPr>
          </w:pPr>
          <w:r w:rsidRPr="000C4CFB">
            <w:t>Haga clic o pulse aquí para escribir texto.</w:t>
          </w:r>
        </w:p>
      </w:sdtContent>
    </w:sdt>
    <w:p w14:paraId="3B2F7046" w14:textId="40BD1E50" w:rsidR="00B2625C" w:rsidRDefault="00B2625C" w:rsidP="00B2625C">
      <w:pPr>
        <w:rPr>
          <w:rFonts w:ascii="Pluto Regular" w:eastAsia="Pluto Light" w:hAnsi="Pluto Regular" w:cs="Pluto Light"/>
        </w:rPr>
      </w:pPr>
    </w:p>
    <w:p w14:paraId="3240CC6A" w14:textId="77777777" w:rsidR="00D10DEC" w:rsidRDefault="00D10DEC" w:rsidP="00B2625C">
      <w:pPr>
        <w:rPr>
          <w:rFonts w:ascii="Pluto Bold" w:eastAsia="Pluto Light" w:hAnsi="Pluto Bold" w:cs="Pluto Light"/>
          <w:bCs/>
        </w:rPr>
      </w:pPr>
    </w:p>
    <w:p w14:paraId="6F5CA72F" w14:textId="77777777" w:rsidR="00B2625C" w:rsidRPr="00D10DEC" w:rsidRDefault="00B2625C" w:rsidP="00D10DEC">
      <w:pPr>
        <w:spacing w:after="0"/>
        <w:rPr>
          <w:rFonts w:ascii="Pluto Regular" w:eastAsia="Pluto Light" w:hAnsi="Pluto Regular" w:cs="Pluto Light"/>
          <w:bCs/>
          <w:sz w:val="24"/>
          <w:szCs w:val="24"/>
        </w:rPr>
      </w:pPr>
      <w:r w:rsidRPr="00D10DEC">
        <w:rPr>
          <w:rFonts w:ascii="Pluto Bold" w:eastAsia="Pluto Light" w:hAnsi="Pluto Bold" w:cs="Pluto Light"/>
          <w:bCs/>
          <w:sz w:val="24"/>
          <w:szCs w:val="24"/>
        </w:rPr>
        <w:t>OBJETIVOS ESPECÍFICOS:</w:t>
      </w:r>
      <w:r w:rsidRPr="00D10DEC">
        <w:rPr>
          <w:rFonts w:ascii="Pluto Regular" w:eastAsia="Pluto Light" w:hAnsi="Pluto Regular" w:cs="Pluto Light"/>
          <w:bCs/>
          <w:sz w:val="24"/>
          <w:szCs w:val="24"/>
        </w:rPr>
        <w:t xml:space="preserve"> </w:t>
      </w:r>
    </w:p>
    <w:p w14:paraId="25F2EEC5" w14:textId="74FED5CA" w:rsidR="00B2625C" w:rsidRPr="00D10DEC" w:rsidRDefault="00B2625C" w:rsidP="00D10DEC">
      <w:pPr>
        <w:rPr>
          <w:rFonts w:ascii="Pluto Regular" w:eastAsia="Pluto Light" w:hAnsi="Pluto Regular" w:cs="Pluto Light"/>
          <w:bCs/>
          <w:sz w:val="14"/>
          <w:szCs w:val="14"/>
        </w:rPr>
      </w:pPr>
      <w:r w:rsidRPr="00D10DEC">
        <w:rPr>
          <w:rFonts w:ascii="Pluto Regular" w:eastAsia="Pluto Light" w:hAnsi="Pluto Regular" w:cs="Pluto Light"/>
          <w:bCs/>
          <w:sz w:val="14"/>
          <w:szCs w:val="14"/>
        </w:rPr>
        <w:t>(Corresponde a propósitos más puntuales que contribuyen a lograr el objetivo general del proyecto. Señale al menos tres)</w:t>
      </w:r>
    </w:p>
    <w:p w14:paraId="73BEBE06" w14:textId="44BB6EA3" w:rsidR="00B2625C" w:rsidRDefault="00D10DEC" w:rsidP="00D10DEC">
      <w:pPr>
        <w:rPr>
          <w:rFonts w:ascii="Pluto Regular" w:eastAsia="Pluto Light" w:hAnsi="Pluto Regular" w:cs="Pluto Light"/>
          <w:bCs/>
        </w:rPr>
      </w:pPr>
      <w:r>
        <w:rPr>
          <w:rFonts w:ascii="Pluto Regular" w:eastAsia="Pluto Light" w:hAnsi="Pluto Regular" w:cs="Pluto Light"/>
          <w:bCs/>
        </w:rPr>
        <w:t xml:space="preserve">       Objetivo 1: </w:t>
      </w:r>
      <w:sdt>
        <w:sdtPr>
          <w:rPr>
            <w:rFonts w:ascii="Pluto Regular" w:eastAsia="Pluto Light" w:hAnsi="Pluto Regular" w:cs="Pluto Light"/>
            <w:bCs/>
          </w:rPr>
          <w:alias w:val="Objetivo 1: "/>
          <w:tag w:val="Objetivo 1: "/>
          <w:id w:val="1729953212"/>
          <w:placeholder>
            <w:docPart w:val="18BD85465FFA405EA888046A6481A8A8"/>
          </w:placeholder>
          <w:showingPlcHdr/>
          <w15:color w:val="FF9900"/>
        </w:sdtPr>
        <w:sdtEndPr/>
        <w:sdtContent>
          <w:r w:rsidRPr="000C4CFB">
            <w:t>Haga clic o pulse aquí para escribir texto.</w:t>
          </w:r>
        </w:sdtContent>
      </w:sdt>
    </w:p>
    <w:p w14:paraId="21C5F267" w14:textId="477DC595" w:rsidR="00D10DEC" w:rsidRDefault="00D10DEC" w:rsidP="00B2625C">
      <w:pPr>
        <w:rPr>
          <w:rFonts w:ascii="Pluto Regular" w:eastAsia="Pluto Light" w:hAnsi="Pluto Regular" w:cs="Pluto Light"/>
          <w:bCs/>
        </w:rPr>
      </w:pPr>
      <w:r>
        <w:rPr>
          <w:rFonts w:ascii="Pluto Regular" w:eastAsia="Pluto Light" w:hAnsi="Pluto Regular" w:cs="Pluto Light"/>
          <w:bCs/>
        </w:rPr>
        <w:t xml:space="preserve">       Objetivo 2: </w:t>
      </w:r>
      <w:sdt>
        <w:sdtPr>
          <w:rPr>
            <w:rFonts w:ascii="Pluto Regular" w:eastAsia="Pluto Light" w:hAnsi="Pluto Regular" w:cs="Pluto Light"/>
            <w:bCs/>
          </w:rPr>
          <w:alias w:val="Objetivo 2: "/>
          <w:tag w:val="Objetivo 2: "/>
          <w:id w:val="-962728786"/>
          <w:placeholder>
            <w:docPart w:val="4A031F7ABD5B42DC98FFB85F4D572638"/>
          </w:placeholder>
          <w:showingPlcHdr/>
          <w15:color w:val="FF9900"/>
        </w:sdtPr>
        <w:sdtEndPr/>
        <w:sdtContent>
          <w:r w:rsidRPr="000C4CFB">
            <w:t>Haga clic o pulse aquí para escribir texto.</w:t>
          </w:r>
        </w:sdtContent>
      </w:sdt>
    </w:p>
    <w:p w14:paraId="4F99FDAF" w14:textId="0C6E3BE1" w:rsidR="00D10DEC" w:rsidRDefault="00D10DEC" w:rsidP="00B2625C">
      <w:pPr>
        <w:rPr>
          <w:rFonts w:ascii="Pluto Regular" w:eastAsia="Pluto Light" w:hAnsi="Pluto Regular" w:cs="Pluto Light"/>
          <w:bCs/>
        </w:rPr>
      </w:pPr>
      <w:r>
        <w:rPr>
          <w:rFonts w:ascii="Pluto Regular" w:eastAsia="Pluto Light" w:hAnsi="Pluto Regular" w:cs="Pluto Light"/>
          <w:bCs/>
        </w:rPr>
        <w:t xml:space="preserve">       Objetivo 3: </w:t>
      </w:r>
      <w:sdt>
        <w:sdtPr>
          <w:rPr>
            <w:rFonts w:ascii="Pluto Regular" w:eastAsia="Pluto Light" w:hAnsi="Pluto Regular" w:cs="Pluto Light"/>
            <w:bCs/>
          </w:rPr>
          <w:alias w:val="Objetivo 3: "/>
          <w:tag w:val="Objetivo 3: "/>
          <w:id w:val="-1460878319"/>
          <w:placeholder>
            <w:docPart w:val="192F7B63C3AC4395A141726E242B3B12"/>
          </w:placeholder>
          <w:showingPlcHdr/>
          <w15:color w:val="FF9900"/>
        </w:sdtPr>
        <w:sdtEndPr/>
        <w:sdtContent>
          <w:r w:rsidRPr="000C4CFB">
            <w:t>Haga clic o pulse aquí para escribir texto.</w:t>
          </w:r>
        </w:sdtContent>
      </w:sdt>
      <w:r>
        <w:rPr>
          <w:rFonts w:ascii="Pluto Regular" w:eastAsia="Pluto Light" w:hAnsi="Pluto Regular" w:cs="Pluto Light"/>
          <w:bCs/>
        </w:rPr>
        <w:t xml:space="preserve"> </w:t>
      </w:r>
    </w:p>
    <w:p w14:paraId="7BFBDF02" w14:textId="77777777" w:rsidR="00D10DEC" w:rsidRDefault="00D10DEC" w:rsidP="00B2625C">
      <w:pPr>
        <w:rPr>
          <w:rFonts w:ascii="Pluto Regular" w:eastAsia="Pluto Light" w:hAnsi="Pluto Regular" w:cs="Pluto Light"/>
          <w:bCs/>
        </w:rPr>
      </w:pPr>
    </w:p>
    <w:tbl>
      <w:tblPr>
        <w:tblStyle w:val="Tablaconcuadrcula"/>
        <w:tblW w:w="10465" w:type="dxa"/>
        <w:tblBorders>
          <w:top w:val="triple" w:sz="4" w:space="0" w:color="ED7D31" w:themeColor="accent2"/>
          <w:left w:val="triple" w:sz="4" w:space="0" w:color="ED7D31" w:themeColor="accent2"/>
          <w:bottom w:val="triple" w:sz="4" w:space="0" w:color="ED7D31" w:themeColor="accent2"/>
          <w:right w:val="triple" w:sz="4" w:space="0" w:color="ED7D31" w:themeColor="accent2"/>
          <w:insideH w:val="triple" w:sz="4" w:space="0" w:color="ED7D31" w:themeColor="accent2"/>
          <w:insideV w:val="triple" w:sz="4" w:space="0" w:color="ED7D31" w:themeColor="accent2"/>
        </w:tblBorders>
        <w:tblLook w:val="04A0" w:firstRow="1" w:lastRow="0" w:firstColumn="1" w:lastColumn="0" w:noHBand="0" w:noVBand="1"/>
      </w:tblPr>
      <w:tblGrid>
        <w:gridCol w:w="10465"/>
      </w:tblGrid>
      <w:tr w:rsidR="00D10DEC" w14:paraId="44A03A9E" w14:textId="77777777" w:rsidTr="00D10DEC">
        <w:trPr>
          <w:trHeight w:val="2868"/>
        </w:trPr>
        <w:tc>
          <w:tcPr>
            <w:tcW w:w="10465" w:type="dxa"/>
          </w:tcPr>
          <w:p w14:paraId="3CE041FF" w14:textId="1ACD5A0D" w:rsidR="00D10DEC" w:rsidRPr="00D10DEC" w:rsidRDefault="00D10DEC" w:rsidP="00D10DEC">
            <w:pPr>
              <w:rPr>
                <w:rFonts w:ascii="Pluto Bold" w:eastAsia="Pluto Light" w:hAnsi="Pluto Bold" w:cs="Pluto Light"/>
                <w:bCs/>
                <w:sz w:val="24"/>
                <w:szCs w:val="24"/>
              </w:rPr>
            </w:pPr>
            <w:r w:rsidRPr="00D10DEC">
              <w:rPr>
                <w:rFonts w:ascii="Pluto Bold" w:eastAsia="Pluto Light" w:hAnsi="Pluto Bold" w:cs="Pluto Light"/>
                <w:bCs/>
                <w:sz w:val="24"/>
                <w:szCs w:val="24"/>
              </w:rPr>
              <w:t>ACTIVIDADES:</w:t>
            </w:r>
          </w:p>
          <w:p w14:paraId="0250B858" w14:textId="77777777" w:rsidR="00D10DEC" w:rsidRPr="00D10DEC" w:rsidRDefault="00D10DEC" w:rsidP="00D10DEC">
            <w:pPr>
              <w:rPr>
                <w:rFonts w:ascii="Pluto Bold" w:eastAsia="Pluto Light" w:hAnsi="Pluto Bold" w:cs="Pluto Light"/>
                <w:bCs/>
                <w:sz w:val="14"/>
                <w:szCs w:val="14"/>
              </w:rPr>
            </w:pPr>
            <w:r w:rsidRPr="00D10DEC">
              <w:rPr>
                <w:rFonts w:ascii="Pluto Regular" w:eastAsia="Pluto Light" w:hAnsi="Pluto Regular" w:cs="Pluto Light"/>
                <w:bCs/>
                <w:sz w:val="14"/>
                <w:szCs w:val="14"/>
              </w:rPr>
              <w:t>(Enumere las actividades a desarrollar con la ejecución del proyecto, deben estar relacionadas con los objetivos formulados).</w:t>
            </w:r>
          </w:p>
          <w:p w14:paraId="75243A34" w14:textId="049F2D17" w:rsidR="00D10DEC" w:rsidRPr="00D10DEC" w:rsidRDefault="00D10DEC" w:rsidP="003F6310">
            <w:pPr>
              <w:jc w:val="both"/>
              <w:rPr>
                <w:rFonts w:ascii="Pluto Regular" w:hAnsi="Pluto Regular"/>
                <w:b/>
                <w:bCs/>
                <w:color w:val="FFFFFF" w:themeColor="background1"/>
                <w:sz w:val="16"/>
                <w:szCs w:val="16"/>
              </w:rPr>
            </w:pPr>
            <w:r>
              <w:rPr>
                <w:rFonts w:ascii="Pluto Regular" w:hAnsi="Pluto Regular"/>
                <w:b/>
                <w:bCs/>
                <w:noProof/>
                <w:sz w:val="16"/>
                <w:szCs w:val="16"/>
              </w:rPr>
              <mc:AlternateContent>
                <mc:Choice Requires="wps">
                  <w:drawing>
                    <wp:anchor distT="0" distB="0" distL="114300" distR="114300" simplePos="0" relativeHeight="251665408" behindDoc="1" locked="0" layoutInCell="1" allowOverlap="1" wp14:anchorId="69918D24" wp14:editId="6FA628F8">
                      <wp:simplePos x="0" y="0"/>
                      <wp:positionH relativeFrom="column">
                        <wp:posOffset>-14961</wp:posOffset>
                      </wp:positionH>
                      <wp:positionV relativeFrom="paragraph">
                        <wp:posOffset>111582</wp:posOffset>
                      </wp:positionV>
                      <wp:extent cx="5793639" cy="365760"/>
                      <wp:effectExtent l="0" t="0" r="17145" b="15240"/>
                      <wp:wrapNone/>
                      <wp:docPr id="8" name="Rectángulo 8"/>
                      <wp:cNvGraphicFramePr/>
                      <a:graphic xmlns:a="http://schemas.openxmlformats.org/drawingml/2006/main">
                        <a:graphicData uri="http://schemas.microsoft.com/office/word/2010/wordprocessingShape">
                          <wps:wsp>
                            <wps:cNvSpPr/>
                            <wps:spPr>
                              <a:xfrm>
                                <a:off x="0" y="0"/>
                                <a:ext cx="5793639" cy="36576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9173F" id="Rectángulo 8" o:spid="_x0000_s1026" style="position:absolute;margin-left:-1.2pt;margin-top:8.8pt;width:456.2pt;height:28.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" fillcolor="#c45911 [2405]" strokecolor="#c45911 [2405]" strokeweight="1pt"/>
                  </w:pict>
                </mc:Fallback>
              </mc:AlternateContent>
            </w:r>
          </w:p>
          <w:p w14:paraId="6322C5BA" w14:textId="77777777" w:rsidR="00D10DEC" w:rsidRPr="00D10DEC" w:rsidRDefault="00D10DEC" w:rsidP="00D10DEC">
            <w:pPr>
              <w:spacing w:line="276" w:lineRule="auto"/>
              <w:jc w:val="both"/>
              <w:rPr>
                <w:rFonts w:ascii="Pluto Regular" w:hAnsi="Pluto Regular"/>
                <w:color w:val="FFFFFF" w:themeColor="background1"/>
                <w:sz w:val="12"/>
                <w:szCs w:val="12"/>
              </w:rPr>
            </w:pPr>
            <w:r w:rsidRPr="00D10DEC">
              <w:rPr>
                <w:rFonts w:ascii="Pluto Regular" w:hAnsi="Pluto Regular"/>
                <w:b/>
                <w:bCs/>
                <w:color w:val="FFFFFF" w:themeColor="background1"/>
                <w:sz w:val="12"/>
                <w:szCs w:val="12"/>
              </w:rPr>
              <w:t xml:space="preserve">Ejemplos:  </w:t>
            </w:r>
          </w:p>
          <w:p w14:paraId="48085426" w14:textId="77777777" w:rsidR="00D10DEC" w:rsidRPr="00D10DEC" w:rsidRDefault="00D10DEC" w:rsidP="00D10DEC">
            <w:pPr>
              <w:spacing w:line="276" w:lineRule="auto"/>
              <w:jc w:val="both"/>
              <w:rPr>
                <w:rFonts w:ascii="Pluto Regular" w:hAnsi="Pluto Regular"/>
                <w:color w:val="FFFFFF" w:themeColor="background1"/>
                <w:sz w:val="12"/>
                <w:szCs w:val="12"/>
              </w:rPr>
            </w:pPr>
            <w:r w:rsidRPr="00D10DEC">
              <w:rPr>
                <w:rFonts w:ascii="Pluto Regular" w:hAnsi="Pluto Regular"/>
                <w:color w:val="FFFFFF" w:themeColor="background1"/>
                <w:sz w:val="12"/>
                <w:szCs w:val="12"/>
              </w:rPr>
              <w:t xml:space="preserve">1. Realizar cuatro (4) talleres de danza contemporánea con niños de la comunidad de Los Alpes. </w:t>
            </w:r>
          </w:p>
          <w:p w14:paraId="0534BCC8" w14:textId="7C56C264" w:rsidR="00D10DEC" w:rsidRPr="00D10DEC" w:rsidRDefault="00D10DEC" w:rsidP="00D10DEC">
            <w:pPr>
              <w:spacing w:line="276" w:lineRule="auto"/>
              <w:jc w:val="both"/>
              <w:rPr>
                <w:rFonts w:ascii="Pluto Regular" w:hAnsi="Pluto Regular"/>
                <w:color w:val="FFFFFF" w:themeColor="background1"/>
                <w:sz w:val="12"/>
                <w:szCs w:val="12"/>
              </w:rPr>
            </w:pPr>
            <w:r w:rsidRPr="00D10DEC">
              <w:rPr>
                <w:rFonts w:ascii="Pluto Regular" w:hAnsi="Pluto Regular"/>
                <w:color w:val="FFFFFF" w:themeColor="background1"/>
                <w:sz w:val="12"/>
                <w:szCs w:val="12"/>
              </w:rPr>
              <w:t>2. Ejecutar una (1) estrategia de comunicaciones para el proceso de formación en danza contemporánea en la comunidad de Los Alpes. - etc.)</w:t>
            </w:r>
          </w:p>
          <w:p w14:paraId="17C1285D" w14:textId="683634ED" w:rsidR="00D10DEC" w:rsidRDefault="00D10DEC" w:rsidP="003F6310">
            <w:pPr>
              <w:jc w:val="both"/>
              <w:rPr>
                <w:rFonts w:ascii="Pluto Regular" w:hAnsi="Pluto Regular"/>
                <w:sz w:val="16"/>
                <w:szCs w:val="16"/>
              </w:rPr>
            </w:pPr>
          </w:p>
          <w:p w14:paraId="02994A55" w14:textId="6C0BA13B" w:rsidR="00D10DEC" w:rsidRDefault="00D10DEC" w:rsidP="003F6310">
            <w:pPr>
              <w:jc w:val="both"/>
              <w:rPr>
                <w:rFonts w:ascii="Pluto Regular" w:hAnsi="Pluto Regular"/>
                <w:sz w:val="16"/>
                <w:szCs w:val="16"/>
              </w:rPr>
            </w:pPr>
          </w:p>
          <w:p w14:paraId="26B5D612" w14:textId="28E23301" w:rsidR="00D10DEC" w:rsidRDefault="00D10DEC" w:rsidP="003F6310">
            <w:pPr>
              <w:jc w:val="both"/>
              <w:rPr>
                <w:rFonts w:ascii="Pluto Regular" w:hAnsi="Pluto Regular"/>
                <w:sz w:val="16"/>
                <w:szCs w:val="16"/>
              </w:rPr>
            </w:pPr>
          </w:p>
          <w:p w14:paraId="08CB6543" w14:textId="7DF88225" w:rsidR="00D10DEC" w:rsidRDefault="00D10DEC" w:rsidP="003F6310">
            <w:pPr>
              <w:jc w:val="both"/>
              <w:rPr>
                <w:rFonts w:ascii="Pluto Regular" w:hAnsi="Pluto Regular"/>
                <w:sz w:val="16"/>
                <w:szCs w:val="16"/>
              </w:rPr>
            </w:pPr>
          </w:p>
          <w:p w14:paraId="41A5B83B" w14:textId="77777777" w:rsidR="00D10DEC" w:rsidRDefault="00D10DEC" w:rsidP="003F6310">
            <w:pPr>
              <w:jc w:val="both"/>
              <w:rPr>
                <w:rFonts w:ascii="Pluto Regular" w:hAnsi="Pluto Regular"/>
                <w:sz w:val="16"/>
                <w:szCs w:val="16"/>
              </w:rPr>
            </w:pPr>
          </w:p>
          <w:p w14:paraId="1A081F29" w14:textId="1F21BB26" w:rsidR="00D10DEC" w:rsidRDefault="00D10DEC" w:rsidP="003F6310">
            <w:pPr>
              <w:jc w:val="both"/>
              <w:rPr>
                <w:rFonts w:ascii="Pluto Regular" w:hAnsi="Pluto Regular"/>
                <w:sz w:val="16"/>
                <w:szCs w:val="16"/>
              </w:rPr>
            </w:pPr>
          </w:p>
        </w:tc>
      </w:tr>
    </w:tbl>
    <w:p w14:paraId="73569709" w14:textId="5BED1DEB" w:rsidR="003F6310" w:rsidRDefault="003F6310" w:rsidP="003F6310">
      <w:pPr>
        <w:spacing w:after="0"/>
        <w:jc w:val="both"/>
        <w:rPr>
          <w:rFonts w:ascii="Pluto Regular" w:hAnsi="Pluto Regular"/>
          <w:sz w:val="16"/>
          <w:szCs w:val="16"/>
        </w:rPr>
      </w:pPr>
    </w:p>
    <w:p w14:paraId="32A19EB5" w14:textId="7D525387" w:rsidR="003F6310" w:rsidRDefault="003F6310" w:rsidP="003F6310">
      <w:pPr>
        <w:spacing w:after="0"/>
        <w:jc w:val="both"/>
        <w:rPr>
          <w:rFonts w:ascii="Pluto Regular" w:hAnsi="Pluto Regular"/>
          <w:sz w:val="16"/>
          <w:szCs w:val="16"/>
        </w:rPr>
      </w:pPr>
    </w:p>
    <w:p w14:paraId="5A5B50B6" w14:textId="7C343AE4" w:rsidR="003F6310" w:rsidRDefault="003F6310" w:rsidP="003F6310">
      <w:pPr>
        <w:spacing w:after="0"/>
        <w:jc w:val="both"/>
        <w:rPr>
          <w:rFonts w:ascii="Pluto Regular" w:hAnsi="Pluto Regular"/>
          <w:sz w:val="16"/>
          <w:szCs w:val="16"/>
        </w:rPr>
      </w:pPr>
    </w:p>
    <w:p w14:paraId="4FCD354D" w14:textId="77777777" w:rsidR="00A71BD7" w:rsidRDefault="00A71BD7" w:rsidP="00A71BD7">
      <w:pPr>
        <w:spacing w:after="0"/>
        <w:rPr>
          <w:rFonts w:ascii="Pluto Bold" w:eastAsia="Pluto Light" w:hAnsi="Pluto Bold" w:cs="Pluto Light"/>
          <w:bCs/>
          <w:sz w:val="24"/>
          <w:szCs w:val="24"/>
        </w:rPr>
      </w:pPr>
    </w:p>
    <w:p w14:paraId="4433FBFE" w14:textId="48A9AE46" w:rsidR="00A71BD7" w:rsidRPr="00A71BD7" w:rsidRDefault="00A71BD7" w:rsidP="00A71BD7">
      <w:pPr>
        <w:spacing w:after="0"/>
        <w:rPr>
          <w:rFonts w:ascii="Pluto Bold" w:eastAsia="Pluto Light" w:hAnsi="Pluto Bold" w:cs="Pluto Light"/>
          <w:bCs/>
          <w:sz w:val="24"/>
          <w:szCs w:val="24"/>
        </w:rPr>
      </w:pPr>
      <w:r w:rsidRPr="00A71BD7">
        <w:rPr>
          <w:rFonts w:ascii="Pluto Bold" w:eastAsia="Pluto Light" w:hAnsi="Pluto Bold" w:cs="Pluto Light"/>
          <w:bCs/>
          <w:sz w:val="24"/>
          <w:szCs w:val="24"/>
        </w:rPr>
        <w:t xml:space="preserve">Objetivo del Proyecto: </w:t>
      </w:r>
    </w:p>
    <w:p w14:paraId="4ECC3282" w14:textId="3CA80738" w:rsidR="00A71BD7" w:rsidRDefault="00A71BD7" w:rsidP="00A71BD7">
      <w:pPr>
        <w:spacing w:after="0"/>
        <w:rPr>
          <w:rFonts w:ascii="Pluto Regular" w:eastAsia="Pluto Light" w:hAnsi="Pluto Regular" w:cs="Pluto Light"/>
          <w:bCs/>
          <w:sz w:val="14"/>
          <w:szCs w:val="14"/>
        </w:rPr>
      </w:pPr>
      <w:r w:rsidRPr="00A71BD7">
        <w:rPr>
          <w:rFonts w:ascii="Pluto Regular" w:eastAsia="Pluto Light" w:hAnsi="Pluto Regular" w:cs="Pluto Light"/>
          <w:bCs/>
          <w:sz w:val="14"/>
          <w:szCs w:val="14"/>
        </w:rPr>
        <w:t>(Indique el número total de la población objetivo que pretende beneficiar a través de su proyecto de forma directa e indirecta; en estos se encuentra cuantos empleos pretende generar, público asistente de forma presencial o virtual a sus actividades- al igual que, las características de los grupos poblaciones y sectores donde se desarrollará) tomar la población objetivo del recuadro numero 2</w:t>
      </w:r>
    </w:p>
    <w:p w14:paraId="38A0F2B0" w14:textId="48134DC5" w:rsidR="00C57D60" w:rsidRDefault="00C57D60" w:rsidP="00A71BD7">
      <w:pPr>
        <w:spacing w:after="0"/>
        <w:rPr>
          <w:rFonts w:ascii="Pluto Regular" w:eastAsia="Pluto Light" w:hAnsi="Pluto Regular" w:cs="Pluto Light"/>
          <w:bCs/>
          <w:sz w:val="14"/>
          <w:szCs w:val="14"/>
        </w:rPr>
      </w:pPr>
      <w:r>
        <w:rPr>
          <w:rFonts w:ascii="Pluto Regular" w:eastAsia="Pluto Light" w:hAnsi="Pluto Regular" w:cs="Pluto Light"/>
          <w:bCs/>
          <w:sz w:val="14"/>
          <w:szCs w:val="14"/>
        </w:rPr>
        <w:t xml:space="preserve">Las fuentes pueden ser; del DANE, propias o de cualquier fuente de información: </w:t>
      </w:r>
    </w:p>
    <w:p w14:paraId="45ABC937" w14:textId="6A532968" w:rsidR="00A71BD7" w:rsidRDefault="00A71BD7" w:rsidP="00A71BD7">
      <w:pPr>
        <w:spacing w:after="0"/>
        <w:rPr>
          <w:rFonts w:ascii="Pluto Regular" w:eastAsia="Pluto Light" w:hAnsi="Pluto Regular" w:cs="Pluto Light"/>
          <w:bCs/>
          <w:sz w:val="14"/>
          <w:szCs w:val="14"/>
        </w:rPr>
      </w:pPr>
    </w:p>
    <w:p w14:paraId="168D1164" w14:textId="16B569D4" w:rsidR="00A71BD7" w:rsidRDefault="00A71BD7" w:rsidP="00A71BD7">
      <w:pPr>
        <w:pStyle w:val="Prrafodelista"/>
        <w:numPr>
          <w:ilvl w:val="0"/>
          <w:numId w:val="0"/>
        </w:numPr>
        <w:rPr>
          <w:rFonts w:ascii="Pluto Bold" w:hAnsi="Pluto Bold"/>
          <w:sz w:val="24"/>
          <w:szCs w:val="24"/>
        </w:rPr>
      </w:pPr>
      <w:r w:rsidRPr="00A71BD7">
        <w:rPr>
          <w:rFonts w:ascii="Pluto Bold" w:eastAsia="Pluto Light" w:hAnsi="Pluto Bold" w:cs="Pluto Light"/>
          <w:sz w:val="22"/>
          <w:szCs w:val="24"/>
        </w:rPr>
        <w:t xml:space="preserve">Población objetivo: </w:t>
      </w:r>
    </w:p>
    <w:p w14:paraId="6D2E3735" w14:textId="6AF2BFE3" w:rsidR="00A71BD7" w:rsidRDefault="00A71BD7" w:rsidP="00A71BD7">
      <w:pPr>
        <w:pStyle w:val="Prrafodelista"/>
        <w:numPr>
          <w:ilvl w:val="0"/>
          <w:numId w:val="0"/>
        </w:numPr>
        <w:rPr>
          <w:rFonts w:ascii="Pluto Bold" w:eastAsia="Pluto Light" w:hAnsi="Pluto Bold" w:cs="Pluto Light"/>
        </w:rPr>
      </w:pPr>
      <w:r w:rsidRPr="00A71BD7">
        <w:rPr>
          <w:rFonts w:ascii="Pluto Bold" w:eastAsia="Pluto Light" w:hAnsi="Pluto Bold" w:cs="Pluto Light"/>
          <w:sz w:val="22"/>
          <w:szCs w:val="24"/>
        </w:rPr>
        <w:t xml:space="preserve">Fuente: </w:t>
      </w:r>
      <w:sdt>
        <w:sdtPr>
          <w:rPr>
            <w:rFonts w:ascii="Pluto Bold" w:eastAsia="Pluto Light" w:hAnsi="Pluto Bold" w:cs="Pluto Light"/>
          </w:rPr>
          <w:alias w:val="Fuente: "/>
          <w:tag w:val="Fuente: "/>
          <w:id w:val="-349029348"/>
          <w:placeholder>
            <w:docPart w:val="21368EB84C0E4DAD8C102FE06AA04F4F"/>
          </w:placeholder>
          <w:showingPlcHdr/>
          <w15:color w:val="FF9900"/>
        </w:sdtPr>
        <w:sdtEndPr/>
        <w:sdtContent>
          <w:r w:rsidRPr="000C4CFB">
            <w:t>Haga clic o pulse aquí para escribir texto.</w:t>
          </w:r>
        </w:sdtContent>
      </w:sdt>
    </w:p>
    <w:p w14:paraId="7DB85B60" w14:textId="7AFF7FE1" w:rsidR="00A71BD7" w:rsidRDefault="00A71BD7" w:rsidP="00A71BD7">
      <w:pPr>
        <w:pStyle w:val="Prrafodelista"/>
        <w:numPr>
          <w:ilvl w:val="0"/>
          <w:numId w:val="0"/>
        </w:numPr>
        <w:rPr>
          <w:rFonts w:ascii="Pluto Bold" w:eastAsia="Pluto Light" w:hAnsi="Pluto Bold" w:cs="Pluto Light"/>
        </w:rPr>
      </w:pPr>
    </w:p>
    <w:p w14:paraId="2B67135B" w14:textId="77777777" w:rsidR="008A46A2" w:rsidRDefault="008A46A2" w:rsidP="008A46A2">
      <w:pPr>
        <w:pStyle w:val="Prrafodelista"/>
        <w:numPr>
          <w:ilvl w:val="0"/>
          <w:numId w:val="0"/>
        </w:numPr>
        <w:rPr>
          <w:rFonts w:ascii="Pluto Bold" w:eastAsia="Pluto Light" w:hAnsi="Pluto Bold" w:cs="Pluto Light"/>
          <w:bCs/>
          <w:sz w:val="24"/>
          <w:szCs w:val="24"/>
        </w:rPr>
      </w:pPr>
      <w:r>
        <w:rPr>
          <w:noProof/>
        </w:rPr>
        <mc:AlternateContent>
          <mc:Choice Requires="wps">
            <w:drawing>
              <wp:anchor distT="0" distB="0" distL="114300" distR="114300" simplePos="0" relativeHeight="251667456" behindDoc="0" locked="0" layoutInCell="1" allowOverlap="1" wp14:anchorId="46FFEEFA" wp14:editId="637FB546">
                <wp:simplePos x="0" y="0"/>
                <wp:positionH relativeFrom="column">
                  <wp:posOffset>0</wp:posOffset>
                </wp:positionH>
                <wp:positionV relativeFrom="paragraph">
                  <wp:posOffset>1905</wp:posOffset>
                </wp:positionV>
                <wp:extent cx="6692900" cy="45719"/>
                <wp:effectExtent l="0" t="0" r="12700" b="12065"/>
                <wp:wrapNone/>
                <wp:docPr id="9" name="Rectángulo 9"/>
                <wp:cNvGraphicFramePr/>
                <a:graphic xmlns:a="http://schemas.openxmlformats.org/drawingml/2006/main">
                  <a:graphicData uri="http://schemas.microsoft.com/office/word/2010/wordprocessingShape">
                    <wps:wsp>
                      <wps:cNvSpPr/>
                      <wps:spPr>
                        <a:xfrm>
                          <a:off x="0" y="0"/>
                          <a:ext cx="6692900"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4C08E" id="Rectángulo 9" o:spid="_x0000_s1026" style="position:absolute;margin-left:0;margin-top:.15pt;width:52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" fillcolor="#c45911 [2405]" strokecolor="#c45911 [2405]" strokeweight="1pt"/>
            </w:pict>
          </mc:Fallback>
        </mc:AlternateContent>
      </w:r>
    </w:p>
    <w:p w14:paraId="0C15958D" w14:textId="4B6CE3AC" w:rsidR="008A46A2" w:rsidRPr="008A46A2" w:rsidRDefault="008A46A2" w:rsidP="008A46A2">
      <w:pPr>
        <w:pStyle w:val="Prrafodelista"/>
        <w:numPr>
          <w:ilvl w:val="0"/>
          <w:numId w:val="0"/>
        </w:numPr>
        <w:spacing w:line="240" w:lineRule="auto"/>
        <w:rPr>
          <w:rFonts w:ascii="Pluto Bold" w:eastAsia="Pluto Light" w:hAnsi="Pluto Bold" w:cs="Pluto Light"/>
          <w:bCs/>
          <w:sz w:val="24"/>
          <w:szCs w:val="24"/>
        </w:rPr>
      </w:pPr>
      <w:r w:rsidRPr="008A46A2">
        <w:rPr>
          <w:rFonts w:ascii="Pluto Bold" w:eastAsia="Pluto Light" w:hAnsi="Pluto Bold" w:cs="Pluto Light"/>
          <w:bCs/>
          <w:sz w:val="24"/>
          <w:szCs w:val="24"/>
        </w:rPr>
        <w:t xml:space="preserve">IMPACTO </w:t>
      </w:r>
    </w:p>
    <w:p w14:paraId="07881EE3" w14:textId="72AAF729" w:rsidR="008A46A2" w:rsidRDefault="008A46A2" w:rsidP="008A46A2">
      <w:pPr>
        <w:pStyle w:val="Prrafodelista"/>
        <w:numPr>
          <w:ilvl w:val="0"/>
          <w:numId w:val="0"/>
        </w:numPr>
        <w:spacing w:line="240" w:lineRule="auto"/>
        <w:rPr>
          <w:rFonts w:ascii="Pluto Regular" w:eastAsia="Pluto Light" w:hAnsi="Pluto Regular" w:cs="Pluto Light"/>
          <w:bCs/>
          <w:sz w:val="14"/>
          <w:szCs w:val="16"/>
        </w:rPr>
      </w:pPr>
      <w:r w:rsidRPr="008A46A2">
        <w:rPr>
          <w:rFonts w:ascii="Pluto Regular" w:eastAsia="Pluto Light" w:hAnsi="Pluto Regular" w:cs="Pluto Light"/>
          <w:bCs/>
          <w:sz w:val="14"/>
          <w:szCs w:val="16"/>
        </w:rPr>
        <w:t>(Indique a continuación el número de empleos a generar con el proyecto que se está presentando)</w:t>
      </w:r>
    </w:p>
    <w:p w14:paraId="438A3F71" w14:textId="36D15AD7" w:rsidR="008A46A2" w:rsidRDefault="008A46A2" w:rsidP="008A46A2">
      <w:pPr>
        <w:rPr>
          <w:rFonts w:ascii="Pluto Bold" w:eastAsia="Pluto Light" w:hAnsi="Pluto Bold" w:cs="Pluto Light"/>
        </w:rPr>
      </w:pPr>
      <w:r w:rsidRPr="002F7B4B">
        <w:rPr>
          <w:rFonts w:ascii="Pluto Bold" w:eastAsia="Pluto Light" w:hAnsi="Pluto Bold" w:cs="Pluto Light"/>
        </w:rPr>
        <w:t>Empleos directos</w:t>
      </w:r>
      <w:r>
        <w:rPr>
          <w:rFonts w:ascii="Pluto Bold" w:eastAsia="Pluto Light" w:hAnsi="Pluto Bold" w:cs="Pluto Light"/>
        </w:rPr>
        <w:t xml:space="preserve">: </w:t>
      </w:r>
    </w:p>
    <w:p w14:paraId="1896C8E4" w14:textId="77777777" w:rsidR="00C57D60" w:rsidRPr="008A46A2" w:rsidRDefault="00C57D60" w:rsidP="008A46A2">
      <w:pPr>
        <w:rPr>
          <w:rFonts w:ascii="Pluto Bold" w:eastAsia="Pluto Light" w:hAnsi="Pluto Bold" w:cs="Pluto Light"/>
        </w:rPr>
      </w:pPr>
    </w:p>
    <w:p w14:paraId="4B2529DF" w14:textId="7DEE376D" w:rsidR="008A46A2" w:rsidRDefault="008A46A2" w:rsidP="008A46A2">
      <w:pPr>
        <w:rPr>
          <w:rFonts w:ascii="Pluto Bold" w:hAnsi="Pluto Bold"/>
        </w:rPr>
      </w:pPr>
      <w:r w:rsidRPr="002F7B4B">
        <w:rPr>
          <w:rFonts w:ascii="Pluto Bold" w:hAnsi="Pluto Bold"/>
        </w:rPr>
        <w:t>Empleos indirectos</w:t>
      </w:r>
      <w:r>
        <w:rPr>
          <w:rFonts w:ascii="Pluto Bold" w:hAnsi="Pluto Bold"/>
        </w:rPr>
        <w:t xml:space="preserve">: </w:t>
      </w:r>
    </w:p>
    <w:p w14:paraId="3DFFCFB3" w14:textId="675A564F" w:rsidR="008A46A2" w:rsidRDefault="008A46A2" w:rsidP="008A46A2">
      <w:pPr>
        <w:rPr>
          <w:rFonts w:ascii="Pluto Bold" w:hAnsi="Pluto Bold"/>
        </w:rPr>
      </w:pPr>
    </w:p>
    <w:tbl>
      <w:tblPr>
        <w:tblStyle w:val="Tablaconcuadrcula"/>
        <w:tblW w:w="0" w:type="auto"/>
        <w:tblInd w:w="-147"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Look w:val="04A0" w:firstRow="1" w:lastRow="0" w:firstColumn="1" w:lastColumn="0" w:noHBand="0" w:noVBand="1"/>
      </w:tblPr>
      <w:tblGrid>
        <w:gridCol w:w="2109"/>
        <w:gridCol w:w="8458"/>
      </w:tblGrid>
      <w:tr w:rsidR="008A46A2" w14:paraId="3B9BA569" w14:textId="77777777" w:rsidTr="008A46A2">
        <w:tc>
          <w:tcPr>
            <w:tcW w:w="10567" w:type="dxa"/>
            <w:gridSpan w:val="2"/>
            <w:shd w:val="clear" w:color="auto" w:fill="C45911" w:themeFill="accent2" w:themeFillShade="BF"/>
          </w:tcPr>
          <w:p w14:paraId="7A62CE92" w14:textId="6A2EE4FA" w:rsidR="008A46A2" w:rsidRPr="008A46A2" w:rsidRDefault="008A46A2" w:rsidP="008A46A2">
            <w:pPr>
              <w:jc w:val="center"/>
              <w:rPr>
                <w:rFonts w:ascii="Pluto Bold" w:eastAsia="Pluto Light" w:hAnsi="Pluto Bold" w:cs="Pluto Light"/>
                <w:bCs/>
                <w:color w:val="FFFFFF" w:themeColor="background1"/>
                <w:sz w:val="20"/>
                <w:szCs w:val="20"/>
              </w:rPr>
            </w:pPr>
            <w:r w:rsidRPr="008A46A2">
              <w:rPr>
                <w:rFonts w:ascii="Pluto Bold" w:eastAsia="Pluto Light" w:hAnsi="Pluto Bold" w:cs="Pluto Light"/>
                <w:bCs/>
                <w:color w:val="FFFFFF" w:themeColor="background1"/>
                <w:sz w:val="20"/>
                <w:szCs w:val="20"/>
              </w:rPr>
              <w:t>APOYOS, PATROCINIOS O COFINANCIACIÓN CON OTRAS ORGANIZACIONES O ENTIDADES</w:t>
            </w:r>
          </w:p>
        </w:tc>
      </w:tr>
      <w:tr w:rsidR="00743964" w14:paraId="0F47C173" w14:textId="77777777" w:rsidTr="00743964">
        <w:trPr>
          <w:trHeight w:val="420"/>
        </w:trPr>
        <w:tc>
          <w:tcPr>
            <w:tcW w:w="10567" w:type="dxa"/>
            <w:gridSpan w:val="2"/>
            <w:shd w:val="clear" w:color="auto" w:fill="FFFFFF" w:themeFill="background1"/>
            <w:vAlign w:val="center"/>
          </w:tcPr>
          <w:p w14:paraId="489ECDBE" w14:textId="7067E29F" w:rsidR="00743964" w:rsidRPr="008A46A2" w:rsidRDefault="00743964" w:rsidP="00743964">
            <w:pPr>
              <w:jc w:val="center"/>
              <w:rPr>
                <w:rFonts w:ascii="Pluto Bold" w:eastAsia="Pluto Light" w:hAnsi="Pluto Bold" w:cs="Pluto Light"/>
                <w:bCs/>
                <w:color w:val="FFFFFF" w:themeColor="background1"/>
                <w:sz w:val="20"/>
                <w:szCs w:val="20"/>
              </w:rPr>
            </w:pPr>
            <w:r w:rsidRPr="00743964">
              <w:rPr>
                <w:rFonts w:ascii="Pluto Regular" w:eastAsia="Pluto Light" w:hAnsi="Pluto Regular" w:cs="Pluto Light"/>
                <w:bCs/>
                <w:sz w:val="12"/>
                <w:szCs w:val="12"/>
              </w:rPr>
              <w:t>(Describa las actividades que se adelantan con otras organizaciones, instituciones o entidades para lograr el desarrollo del proyecto, relaciónelas e indique qué clase de apoyo o patrocinio entrega (en dinero, en especie), cuál es su participación en el presupuesto que se formula en el proyecto, etc.)</w:t>
            </w:r>
          </w:p>
        </w:tc>
      </w:tr>
      <w:tr w:rsidR="008A46A2" w14:paraId="74CE1971" w14:textId="77777777" w:rsidTr="00C57D60">
        <w:trPr>
          <w:trHeight w:val="667"/>
        </w:trPr>
        <w:tc>
          <w:tcPr>
            <w:tcW w:w="2109" w:type="dxa"/>
          </w:tcPr>
          <w:p w14:paraId="5D25760C" w14:textId="24F1EB68" w:rsidR="008A46A2" w:rsidRPr="008A46A2" w:rsidRDefault="008A46A2" w:rsidP="008A46A2">
            <w:pPr>
              <w:rPr>
                <w:rFonts w:ascii="Pluto Regular" w:hAnsi="Pluto Regular"/>
              </w:rPr>
            </w:pPr>
            <w:r w:rsidRPr="008A46A2">
              <w:rPr>
                <w:rFonts w:ascii="Pluto Regular" w:hAnsi="Pluto Regular"/>
              </w:rPr>
              <w:t>Nombre:</w:t>
            </w:r>
          </w:p>
        </w:tc>
        <w:tc>
          <w:tcPr>
            <w:tcW w:w="8458" w:type="dxa"/>
          </w:tcPr>
          <w:p w14:paraId="6FE3416C" w14:textId="77777777" w:rsidR="008A46A2" w:rsidRDefault="00C57D60" w:rsidP="008A46A2">
            <w:pPr>
              <w:rPr>
                <w:rFonts w:ascii="Pluto Bold" w:hAnsi="Pluto Bold"/>
              </w:rPr>
            </w:pPr>
            <w:r>
              <w:rPr>
                <w:rFonts w:ascii="Pluto Bold" w:hAnsi="Pluto Bold"/>
              </w:rPr>
              <w:t>1.</w:t>
            </w:r>
          </w:p>
          <w:p w14:paraId="04AD4F9C" w14:textId="77777777" w:rsidR="00C57D60" w:rsidRDefault="00C57D60" w:rsidP="008A46A2">
            <w:pPr>
              <w:rPr>
                <w:rFonts w:ascii="Pluto Bold" w:hAnsi="Pluto Bold"/>
              </w:rPr>
            </w:pPr>
            <w:r>
              <w:rPr>
                <w:rFonts w:ascii="Pluto Bold" w:hAnsi="Pluto Bold"/>
              </w:rPr>
              <w:t>2.</w:t>
            </w:r>
          </w:p>
          <w:p w14:paraId="52DDDF7D" w14:textId="77777777" w:rsidR="00C57D60" w:rsidRDefault="00C57D60" w:rsidP="008A46A2">
            <w:pPr>
              <w:rPr>
                <w:rFonts w:ascii="Pluto Bold" w:hAnsi="Pluto Bold"/>
              </w:rPr>
            </w:pPr>
            <w:r>
              <w:rPr>
                <w:rFonts w:ascii="Pluto Bold" w:hAnsi="Pluto Bold"/>
              </w:rPr>
              <w:t>3.</w:t>
            </w:r>
          </w:p>
          <w:p w14:paraId="012EA073" w14:textId="7F935982" w:rsidR="00C57D60" w:rsidRDefault="00C57D60" w:rsidP="008A46A2">
            <w:pPr>
              <w:rPr>
                <w:rFonts w:ascii="Pluto Bold" w:hAnsi="Pluto Bold"/>
              </w:rPr>
            </w:pPr>
          </w:p>
        </w:tc>
      </w:tr>
      <w:tr w:rsidR="008A46A2" w14:paraId="7AF69787" w14:textId="77777777" w:rsidTr="00C57D60">
        <w:trPr>
          <w:trHeight w:val="961"/>
        </w:trPr>
        <w:tc>
          <w:tcPr>
            <w:tcW w:w="2109" w:type="dxa"/>
          </w:tcPr>
          <w:p w14:paraId="21B2F0B3" w14:textId="00B9FA5C" w:rsidR="008A46A2" w:rsidRPr="00743964" w:rsidRDefault="008A46A2" w:rsidP="008A46A2">
            <w:pPr>
              <w:rPr>
                <w:rFonts w:ascii="Pluto Regular" w:hAnsi="Pluto Regular"/>
              </w:rPr>
            </w:pPr>
            <w:r w:rsidRPr="00743964">
              <w:rPr>
                <w:rFonts w:ascii="Pluto Regular" w:hAnsi="Pluto Regular"/>
              </w:rPr>
              <w:t>Clase de apoyo:</w:t>
            </w:r>
          </w:p>
        </w:tc>
        <w:tc>
          <w:tcPr>
            <w:tcW w:w="8458" w:type="dxa"/>
          </w:tcPr>
          <w:p w14:paraId="4F50D3AC" w14:textId="77777777" w:rsidR="008A46A2" w:rsidRDefault="00C57D60" w:rsidP="008A46A2">
            <w:pPr>
              <w:rPr>
                <w:rFonts w:ascii="Pluto Bold" w:hAnsi="Pluto Bold"/>
              </w:rPr>
            </w:pPr>
            <w:r>
              <w:rPr>
                <w:rFonts w:ascii="Pluto Bold" w:hAnsi="Pluto Bold"/>
              </w:rPr>
              <w:t>1.</w:t>
            </w:r>
          </w:p>
          <w:p w14:paraId="1C9BD6B6" w14:textId="77777777" w:rsidR="00C57D60" w:rsidRDefault="00C57D60" w:rsidP="008A46A2">
            <w:pPr>
              <w:rPr>
                <w:rFonts w:ascii="Pluto Bold" w:hAnsi="Pluto Bold"/>
              </w:rPr>
            </w:pPr>
            <w:r>
              <w:rPr>
                <w:rFonts w:ascii="Pluto Bold" w:hAnsi="Pluto Bold"/>
              </w:rPr>
              <w:t>2.</w:t>
            </w:r>
          </w:p>
          <w:p w14:paraId="68C8D093" w14:textId="17AFB499" w:rsidR="00C57D60" w:rsidRDefault="00C57D60" w:rsidP="008A46A2">
            <w:pPr>
              <w:rPr>
                <w:rFonts w:ascii="Pluto Bold" w:hAnsi="Pluto Bold"/>
              </w:rPr>
            </w:pPr>
            <w:r>
              <w:rPr>
                <w:rFonts w:ascii="Pluto Bold" w:hAnsi="Pluto Bold"/>
              </w:rPr>
              <w:t>3.</w:t>
            </w:r>
          </w:p>
        </w:tc>
      </w:tr>
      <w:tr w:rsidR="008A46A2" w14:paraId="18E6D94C" w14:textId="77777777" w:rsidTr="00C57D60">
        <w:trPr>
          <w:trHeight w:val="933"/>
        </w:trPr>
        <w:tc>
          <w:tcPr>
            <w:tcW w:w="2109" w:type="dxa"/>
          </w:tcPr>
          <w:p w14:paraId="6120071C" w14:textId="7DA62114" w:rsidR="008A46A2" w:rsidRPr="00743964" w:rsidRDefault="008A46A2" w:rsidP="008A46A2">
            <w:pPr>
              <w:rPr>
                <w:rFonts w:ascii="Pluto Regular" w:hAnsi="Pluto Regular"/>
              </w:rPr>
            </w:pPr>
            <w:r w:rsidRPr="00743964">
              <w:rPr>
                <w:rFonts w:ascii="Pluto Regular" w:hAnsi="Pluto Regular"/>
              </w:rPr>
              <w:t>Valor</w:t>
            </w:r>
            <w:r w:rsidR="00743964" w:rsidRPr="00743964">
              <w:rPr>
                <w:rFonts w:ascii="Pluto Regular" w:hAnsi="Pluto Regular"/>
              </w:rPr>
              <w:t>:</w:t>
            </w:r>
          </w:p>
        </w:tc>
        <w:tc>
          <w:tcPr>
            <w:tcW w:w="8458" w:type="dxa"/>
          </w:tcPr>
          <w:p w14:paraId="21BCCC16" w14:textId="77777777" w:rsidR="008A46A2" w:rsidRDefault="00C57D60" w:rsidP="008A46A2">
            <w:pPr>
              <w:rPr>
                <w:rFonts w:ascii="Pluto Bold" w:hAnsi="Pluto Bold"/>
              </w:rPr>
            </w:pPr>
            <w:r>
              <w:rPr>
                <w:rFonts w:ascii="Pluto Bold" w:hAnsi="Pluto Bold"/>
              </w:rPr>
              <w:t>1.</w:t>
            </w:r>
          </w:p>
          <w:p w14:paraId="0E3184F2" w14:textId="77777777" w:rsidR="00C57D60" w:rsidRDefault="00C57D60" w:rsidP="008A46A2">
            <w:pPr>
              <w:rPr>
                <w:rFonts w:ascii="Pluto Bold" w:hAnsi="Pluto Bold"/>
              </w:rPr>
            </w:pPr>
            <w:r>
              <w:rPr>
                <w:rFonts w:ascii="Pluto Bold" w:hAnsi="Pluto Bold"/>
              </w:rPr>
              <w:t>2.</w:t>
            </w:r>
          </w:p>
          <w:p w14:paraId="24BD9AC2" w14:textId="73878318" w:rsidR="00C57D60" w:rsidRDefault="00C57D60" w:rsidP="008A46A2">
            <w:pPr>
              <w:rPr>
                <w:rFonts w:ascii="Pluto Bold" w:hAnsi="Pluto Bold"/>
              </w:rPr>
            </w:pPr>
            <w:r>
              <w:rPr>
                <w:rFonts w:ascii="Pluto Bold" w:hAnsi="Pluto Bold"/>
              </w:rPr>
              <w:t>3.</w:t>
            </w:r>
          </w:p>
        </w:tc>
      </w:tr>
    </w:tbl>
    <w:p w14:paraId="0FADF7C2" w14:textId="46E28A58" w:rsidR="008A46A2" w:rsidRDefault="008A46A2" w:rsidP="008A46A2">
      <w:pPr>
        <w:rPr>
          <w:rFonts w:ascii="Pluto Bold" w:hAnsi="Pluto Bold"/>
        </w:rPr>
      </w:pPr>
    </w:p>
    <w:p w14:paraId="7BE239F7" w14:textId="30D6BD6E" w:rsidR="00C57D60" w:rsidRDefault="00C57D60" w:rsidP="008A46A2">
      <w:pPr>
        <w:rPr>
          <w:rFonts w:ascii="Pluto Bold" w:hAnsi="Pluto Bold"/>
        </w:rPr>
      </w:pPr>
    </w:p>
    <w:p w14:paraId="5FFFC653" w14:textId="77777777" w:rsidR="00C57D60" w:rsidRDefault="00C57D60" w:rsidP="008A46A2">
      <w:pPr>
        <w:rPr>
          <w:rFonts w:ascii="Pluto Bold" w:hAnsi="Pluto Bold"/>
        </w:rPr>
      </w:pPr>
    </w:p>
    <w:p w14:paraId="1FB698E5" w14:textId="00F7EC27" w:rsidR="008A46A2" w:rsidRDefault="008A46A2" w:rsidP="008A46A2">
      <w:pPr>
        <w:pStyle w:val="Prrafodelista"/>
        <w:numPr>
          <w:ilvl w:val="0"/>
          <w:numId w:val="0"/>
        </w:numPr>
        <w:spacing w:line="240" w:lineRule="auto"/>
        <w:rPr>
          <w:rFonts w:ascii="Pluto Bold" w:eastAsia="Pluto Light" w:hAnsi="Pluto Bold" w:cs="Pluto Light"/>
          <w:sz w:val="14"/>
          <w:szCs w:val="16"/>
        </w:rPr>
      </w:pPr>
    </w:p>
    <w:p w14:paraId="422B4984" w14:textId="0E292B1C" w:rsidR="00471A08" w:rsidRDefault="00471A08" w:rsidP="008A46A2">
      <w:pPr>
        <w:pStyle w:val="Prrafodelista"/>
        <w:numPr>
          <w:ilvl w:val="0"/>
          <w:numId w:val="0"/>
        </w:numPr>
        <w:spacing w:line="240" w:lineRule="auto"/>
        <w:rPr>
          <w:rFonts w:ascii="Pluto Bold" w:eastAsia="Pluto Light" w:hAnsi="Pluto Bold" w:cs="Pluto Light"/>
          <w:sz w:val="14"/>
          <w:szCs w:val="16"/>
        </w:rPr>
      </w:pPr>
    </w:p>
    <w:p w14:paraId="5C6780E6" w14:textId="09C8EC72" w:rsidR="00471A08" w:rsidRDefault="00471A08" w:rsidP="008A46A2">
      <w:pPr>
        <w:pStyle w:val="Prrafodelista"/>
        <w:numPr>
          <w:ilvl w:val="0"/>
          <w:numId w:val="0"/>
        </w:numPr>
        <w:spacing w:line="240" w:lineRule="auto"/>
        <w:rPr>
          <w:rFonts w:ascii="Pluto Bold" w:eastAsia="Pluto Light" w:hAnsi="Pluto Bold" w:cs="Pluto Light"/>
          <w:sz w:val="14"/>
          <w:szCs w:val="16"/>
        </w:rPr>
      </w:pPr>
    </w:p>
    <w:p w14:paraId="7C2392AC" w14:textId="7BBED8B3" w:rsidR="00471A08" w:rsidRDefault="00471A08" w:rsidP="008A46A2">
      <w:pPr>
        <w:pStyle w:val="Prrafodelista"/>
        <w:numPr>
          <w:ilvl w:val="0"/>
          <w:numId w:val="0"/>
        </w:numPr>
        <w:spacing w:line="240" w:lineRule="auto"/>
        <w:rPr>
          <w:rFonts w:ascii="Pluto Bold" w:eastAsia="Pluto Light" w:hAnsi="Pluto Bold" w:cs="Pluto Light"/>
          <w:sz w:val="14"/>
          <w:szCs w:val="16"/>
        </w:rPr>
      </w:pPr>
    </w:p>
    <w:p w14:paraId="638C53EB" w14:textId="77777777" w:rsidR="00471A08" w:rsidRDefault="00471A08" w:rsidP="008A46A2">
      <w:pPr>
        <w:pStyle w:val="Prrafodelista"/>
        <w:numPr>
          <w:ilvl w:val="0"/>
          <w:numId w:val="0"/>
        </w:numPr>
        <w:spacing w:line="240" w:lineRule="auto"/>
        <w:rPr>
          <w:rFonts w:ascii="Pluto Bold" w:eastAsia="Pluto Light" w:hAnsi="Pluto Bold" w:cs="Pluto Light"/>
          <w:sz w:val="14"/>
          <w:szCs w:val="16"/>
        </w:rPr>
      </w:pPr>
    </w:p>
    <w:p w14:paraId="46CA93B4" w14:textId="77777777" w:rsidR="00743964" w:rsidRPr="00743964" w:rsidRDefault="00743964" w:rsidP="008A46A2">
      <w:pPr>
        <w:pStyle w:val="Prrafodelista"/>
        <w:numPr>
          <w:ilvl w:val="0"/>
          <w:numId w:val="0"/>
        </w:numPr>
        <w:spacing w:line="240" w:lineRule="auto"/>
        <w:rPr>
          <w:rFonts w:ascii="Pluto Regular" w:eastAsia="Pluto Light" w:hAnsi="Pluto Regular" w:cs="Pluto Light"/>
          <w:b/>
          <w:sz w:val="24"/>
          <w:szCs w:val="26"/>
        </w:rPr>
      </w:pPr>
      <w:r w:rsidRPr="00743964">
        <w:rPr>
          <w:rFonts w:ascii="Pluto Bold" w:eastAsia="Pluto Light" w:hAnsi="Pluto Bold" w:cs="Pluto Light"/>
          <w:bCs/>
          <w:sz w:val="24"/>
          <w:szCs w:val="26"/>
        </w:rPr>
        <w:t>ARTICULACIÓN CON PLAN DE DESARROLLO DISTRITAL:</w:t>
      </w:r>
      <w:r w:rsidRPr="00743964">
        <w:rPr>
          <w:rFonts w:ascii="Pluto Regular" w:eastAsia="Pluto Light" w:hAnsi="Pluto Regular" w:cs="Pluto Light"/>
          <w:b/>
          <w:sz w:val="24"/>
          <w:szCs w:val="26"/>
        </w:rPr>
        <w:t xml:space="preserve"> </w:t>
      </w:r>
    </w:p>
    <w:p w14:paraId="1D2B992D" w14:textId="2901DB39" w:rsidR="008A46A2" w:rsidRDefault="00743964" w:rsidP="008A46A2">
      <w:pPr>
        <w:pStyle w:val="Prrafodelista"/>
        <w:numPr>
          <w:ilvl w:val="0"/>
          <w:numId w:val="0"/>
        </w:numPr>
        <w:spacing w:line="240" w:lineRule="auto"/>
        <w:rPr>
          <w:rFonts w:ascii="Pluto Regular" w:eastAsia="Pluto Light" w:hAnsi="Pluto Regular" w:cs="Pluto Light"/>
          <w:sz w:val="14"/>
          <w:szCs w:val="16"/>
        </w:rPr>
      </w:pPr>
      <w:r w:rsidRPr="00743964">
        <w:rPr>
          <w:rFonts w:ascii="Pluto Regular" w:eastAsia="Pluto Light" w:hAnsi="Pluto Regular" w:cs="Pluto Light"/>
          <w:b/>
          <w:sz w:val="14"/>
          <w:szCs w:val="16"/>
        </w:rPr>
        <w:t>(</w:t>
      </w:r>
      <w:r w:rsidRPr="00743964">
        <w:rPr>
          <w:rFonts w:ascii="Pluto Regular" w:eastAsia="Pluto Light" w:hAnsi="Pluto Regular" w:cs="Pluto Light"/>
          <w:sz w:val="14"/>
          <w:szCs w:val="16"/>
        </w:rPr>
        <w:t>Describa brevemente a qué indicadores del Plan de Desarrollo Distrital 2020- 2023, aporta en cumplimiento el proyecto.)</w:t>
      </w:r>
    </w:p>
    <w:p w14:paraId="4743F379" w14:textId="19DE0D22" w:rsidR="00743964" w:rsidRDefault="00743964" w:rsidP="008A46A2">
      <w:pPr>
        <w:pStyle w:val="Prrafodelista"/>
        <w:numPr>
          <w:ilvl w:val="0"/>
          <w:numId w:val="0"/>
        </w:numPr>
        <w:spacing w:line="240" w:lineRule="auto"/>
        <w:rPr>
          <w:rFonts w:ascii="Pluto Regular" w:eastAsia="Pluto Light" w:hAnsi="Pluto Regular" w:cs="Pluto Light"/>
          <w:sz w:val="14"/>
          <w:szCs w:val="16"/>
        </w:rPr>
      </w:pPr>
    </w:p>
    <w:p w14:paraId="76AAA0B3" w14:textId="1529D5B3" w:rsidR="00743964" w:rsidRDefault="00743964" w:rsidP="00743964">
      <w:pPr>
        <w:pStyle w:val="Prrafodelista"/>
        <w:numPr>
          <w:ilvl w:val="0"/>
          <w:numId w:val="0"/>
        </w:numPr>
        <w:tabs>
          <w:tab w:val="left" w:pos="7430"/>
        </w:tabs>
        <w:spacing w:line="240" w:lineRule="auto"/>
        <w:rPr>
          <w:rFonts w:ascii="Pluto Regular" w:eastAsia="Pluto Light" w:hAnsi="Pluto Regular" w:cs="Pluto Light"/>
          <w:sz w:val="14"/>
          <w:szCs w:val="16"/>
        </w:rPr>
      </w:pPr>
      <w:r>
        <w:rPr>
          <w:rFonts w:ascii="Pluto Regular" w:eastAsia="Pluto Light" w:hAnsi="Pluto Regular" w:cs="Pluto Light"/>
          <w:sz w:val="14"/>
          <w:szCs w:val="16"/>
        </w:rPr>
        <w:tab/>
      </w:r>
    </w:p>
    <w:p w14:paraId="5E4EBFB8" w14:textId="77777777" w:rsidR="00743964" w:rsidRDefault="00743964" w:rsidP="00743964">
      <w:pPr>
        <w:pStyle w:val="Prrafodelista"/>
        <w:numPr>
          <w:ilvl w:val="0"/>
          <w:numId w:val="0"/>
        </w:numPr>
        <w:tabs>
          <w:tab w:val="left" w:pos="7430"/>
        </w:tabs>
        <w:spacing w:line="240" w:lineRule="auto"/>
        <w:rPr>
          <w:rFonts w:ascii="Pluto Regular" w:eastAsia="Pluto Light" w:hAnsi="Pluto Regular" w:cs="Pluto Light"/>
          <w:sz w:val="14"/>
          <w:szCs w:val="16"/>
        </w:rPr>
      </w:pPr>
    </w:p>
    <w:p w14:paraId="307F919C" w14:textId="77777777" w:rsidR="00743964" w:rsidRPr="00743964" w:rsidRDefault="00743964" w:rsidP="008A46A2">
      <w:pPr>
        <w:pStyle w:val="Prrafodelista"/>
        <w:numPr>
          <w:ilvl w:val="0"/>
          <w:numId w:val="0"/>
        </w:numPr>
        <w:spacing w:line="240" w:lineRule="auto"/>
        <w:rPr>
          <w:rFonts w:ascii="Pluto Bold" w:eastAsia="Pluto Light" w:hAnsi="Pluto Bold" w:cs="Pluto Light"/>
          <w:sz w:val="10"/>
          <w:szCs w:val="12"/>
        </w:rPr>
      </w:pPr>
    </w:p>
    <w:p w14:paraId="4D69E256" w14:textId="721CD2CF" w:rsidR="008A46A2" w:rsidRDefault="008A46A2" w:rsidP="008A46A2">
      <w:pPr>
        <w:pStyle w:val="Prrafodelista"/>
        <w:numPr>
          <w:ilvl w:val="0"/>
          <w:numId w:val="0"/>
        </w:numPr>
        <w:spacing w:line="240" w:lineRule="auto"/>
        <w:rPr>
          <w:rFonts w:ascii="Pluto Bold" w:eastAsia="Pluto Light" w:hAnsi="Pluto Bold" w:cs="Pluto Light"/>
          <w:sz w:val="14"/>
          <w:szCs w:val="16"/>
        </w:rPr>
      </w:pPr>
    </w:p>
    <w:p w14:paraId="45DEE3EB" w14:textId="64F8CDAA" w:rsidR="00743964" w:rsidRDefault="00743964" w:rsidP="00743964">
      <w:pPr>
        <w:pStyle w:val="Prrafodelista"/>
        <w:numPr>
          <w:ilvl w:val="0"/>
          <w:numId w:val="0"/>
        </w:numPr>
        <w:spacing w:line="240" w:lineRule="auto"/>
        <w:rPr>
          <w:rFonts w:ascii="Pluto Bold" w:eastAsia="Pluto Light" w:hAnsi="Pluto Bold" w:cs="Pluto Light"/>
          <w:sz w:val="14"/>
          <w:szCs w:val="16"/>
        </w:rPr>
      </w:pPr>
      <w:r>
        <w:rPr>
          <w:noProof/>
        </w:rPr>
        <mc:AlternateContent>
          <mc:Choice Requires="wps">
            <w:drawing>
              <wp:anchor distT="0" distB="0" distL="114300" distR="114300" simplePos="0" relativeHeight="251669504" behindDoc="0" locked="0" layoutInCell="1" allowOverlap="1" wp14:anchorId="587A39C3" wp14:editId="6406C02F">
                <wp:simplePos x="0" y="0"/>
                <wp:positionH relativeFrom="column">
                  <wp:posOffset>0</wp:posOffset>
                </wp:positionH>
                <wp:positionV relativeFrom="paragraph">
                  <wp:posOffset>1905</wp:posOffset>
                </wp:positionV>
                <wp:extent cx="6692900" cy="45719"/>
                <wp:effectExtent l="0" t="0" r="12700" b="12065"/>
                <wp:wrapNone/>
                <wp:docPr id="11" name="Rectángulo 11"/>
                <wp:cNvGraphicFramePr/>
                <a:graphic xmlns:a="http://schemas.openxmlformats.org/drawingml/2006/main">
                  <a:graphicData uri="http://schemas.microsoft.com/office/word/2010/wordprocessingShape">
                    <wps:wsp>
                      <wps:cNvSpPr/>
                      <wps:spPr>
                        <a:xfrm>
                          <a:off x="0" y="0"/>
                          <a:ext cx="6692900"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FAF17" id="Rectángulo 11" o:spid="_x0000_s1026" style="position:absolute;margin-left:0;margin-top:.15pt;width:5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" fillcolor="#c45911 [2405]" strokecolor="#c45911 [2405]" strokeweight="1pt"/>
            </w:pict>
          </mc:Fallback>
        </mc:AlternateContent>
      </w:r>
    </w:p>
    <w:p w14:paraId="1F48EF2E" w14:textId="77777777" w:rsidR="00743964" w:rsidRDefault="00743964" w:rsidP="00743964">
      <w:pPr>
        <w:spacing w:after="0"/>
        <w:rPr>
          <w:rFonts w:ascii="Pluto Bold" w:eastAsia="Pluto Light" w:hAnsi="Pluto Bold" w:cs="Pluto Light"/>
          <w:bCs/>
        </w:rPr>
      </w:pPr>
      <w:r>
        <w:rPr>
          <w:rFonts w:ascii="Pluto Bold" w:eastAsia="Pluto Light" w:hAnsi="Pluto Bold" w:cs="Pluto Light"/>
          <w:bCs/>
        </w:rPr>
        <w:t>A</w:t>
      </w:r>
      <w:r w:rsidRPr="003F559D">
        <w:rPr>
          <w:rFonts w:ascii="Pluto Bold" w:eastAsia="Pluto Light" w:hAnsi="Pluto Bold" w:cs="Pluto Light"/>
          <w:bCs/>
        </w:rPr>
        <w:t xml:space="preserve">RTICULACIÓN CON PLAN MAESTRO DE CULTURA: </w:t>
      </w:r>
    </w:p>
    <w:p w14:paraId="4C9CEDAF" w14:textId="0FD8AA08" w:rsidR="00743964" w:rsidRDefault="00743964" w:rsidP="00743964">
      <w:pPr>
        <w:spacing w:after="0"/>
        <w:rPr>
          <w:rFonts w:ascii="Pluto Regular" w:eastAsia="Pluto Light" w:hAnsi="Pluto Regular" w:cs="Pluto Light"/>
          <w:bCs/>
          <w:sz w:val="14"/>
          <w:szCs w:val="16"/>
        </w:rPr>
      </w:pPr>
      <w:r w:rsidRPr="00743964">
        <w:rPr>
          <w:rFonts w:ascii="Pluto Regular" w:eastAsia="Pluto Light" w:hAnsi="Pluto Regular" w:cs="Pluto Light"/>
          <w:bCs/>
          <w:sz w:val="14"/>
          <w:szCs w:val="16"/>
        </w:rPr>
        <w:t>(Describa brevemente a que dimensiones del Plan Maestro de Cultura de Santa Marta 2017-2026 aporta en cumplimiento el proyecto).</w:t>
      </w:r>
    </w:p>
    <w:p w14:paraId="05FFBECA" w14:textId="197C592E" w:rsidR="00743964" w:rsidRDefault="00743964" w:rsidP="00743964">
      <w:pPr>
        <w:spacing w:after="0"/>
        <w:rPr>
          <w:rFonts w:ascii="Pluto Bold" w:eastAsia="Pluto Light" w:hAnsi="Pluto Bold" w:cs="Pluto Light"/>
          <w:sz w:val="10"/>
          <w:szCs w:val="12"/>
        </w:rPr>
      </w:pPr>
    </w:p>
    <w:p w14:paraId="215B8EAD" w14:textId="51F908BC" w:rsidR="00743964" w:rsidRDefault="00743964" w:rsidP="00743964">
      <w:pPr>
        <w:spacing w:after="0"/>
        <w:rPr>
          <w:rFonts w:ascii="Pluto Bold" w:eastAsia="Pluto Light" w:hAnsi="Pluto Bold" w:cs="Pluto Light"/>
          <w:sz w:val="10"/>
          <w:szCs w:val="12"/>
        </w:rPr>
      </w:pPr>
    </w:p>
    <w:p w14:paraId="59D0FB9F" w14:textId="76BD11F1" w:rsidR="00743964" w:rsidRDefault="00743964" w:rsidP="00743964">
      <w:pPr>
        <w:spacing w:after="0"/>
        <w:rPr>
          <w:rFonts w:ascii="Pluto Bold" w:eastAsia="Pluto Light" w:hAnsi="Pluto Bold" w:cs="Pluto Light"/>
          <w:sz w:val="10"/>
          <w:szCs w:val="12"/>
        </w:rPr>
      </w:pPr>
    </w:p>
    <w:p w14:paraId="4E664EB9" w14:textId="45E6F8EE" w:rsidR="00743964" w:rsidRDefault="00743964" w:rsidP="00743964">
      <w:pPr>
        <w:spacing w:after="0"/>
        <w:rPr>
          <w:rFonts w:ascii="Pluto Bold" w:eastAsia="Pluto Light" w:hAnsi="Pluto Bold" w:cs="Pluto Light"/>
          <w:sz w:val="10"/>
          <w:szCs w:val="12"/>
        </w:rPr>
      </w:pPr>
    </w:p>
    <w:p w14:paraId="48E8A79D" w14:textId="77777777" w:rsidR="00743964" w:rsidRDefault="00743964" w:rsidP="00743964">
      <w:pPr>
        <w:spacing w:after="0"/>
        <w:rPr>
          <w:rFonts w:ascii="Pluto Bold" w:eastAsia="Pluto Light" w:hAnsi="Pluto Bold" w:cs="Pluto Light"/>
          <w:sz w:val="10"/>
          <w:szCs w:val="12"/>
        </w:rPr>
      </w:pPr>
    </w:p>
    <w:tbl>
      <w:tblPr>
        <w:tblStyle w:val="Tablaconcuadrcula"/>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4A0" w:firstRow="1" w:lastRow="0" w:firstColumn="1" w:lastColumn="0" w:noHBand="0" w:noVBand="1"/>
      </w:tblPr>
      <w:tblGrid>
        <w:gridCol w:w="10436"/>
      </w:tblGrid>
      <w:tr w:rsidR="00743964" w14:paraId="7F45C89F" w14:textId="77777777" w:rsidTr="00743964">
        <w:tc>
          <w:tcPr>
            <w:tcW w:w="10456" w:type="dxa"/>
          </w:tcPr>
          <w:p w14:paraId="6AF45BB6" w14:textId="77777777" w:rsidR="00743964" w:rsidRDefault="00743964" w:rsidP="00743964">
            <w:pPr>
              <w:rPr>
                <w:rFonts w:ascii="Pluto Regular" w:eastAsia="Pluto Light" w:hAnsi="Pluto Regular" w:cs="Pluto Light"/>
                <w:bCs/>
              </w:rPr>
            </w:pPr>
            <w:r w:rsidRPr="003F559D">
              <w:rPr>
                <w:rFonts w:ascii="Pluto Bold" w:eastAsia="Pluto Light" w:hAnsi="Pluto Bold" w:cs="Pluto Light"/>
                <w:bCs/>
              </w:rPr>
              <w:t>ESTRATEGIA DE COMUNICACIÓN Y DIVULGACIÓN DE LA PROPUESTA:</w:t>
            </w:r>
            <w:r w:rsidRPr="003F559D">
              <w:rPr>
                <w:rFonts w:ascii="Pluto Regular" w:eastAsia="Pluto Light" w:hAnsi="Pluto Regular" w:cs="Pluto Light"/>
                <w:bCs/>
              </w:rPr>
              <w:t xml:space="preserve"> </w:t>
            </w:r>
          </w:p>
          <w:p w14:paraId="315A7812" w14:textId="1913AE51" w:rsidR="00743964" w:rsidRDefault="00743964" w:rsidP="00743964">
            <w:pPr>
              <w:rPr>
                <w:rFonts w:ascii="Pluto Regular" w:eastAsia="Pluto Light" w:hAnsi="Pluto Regular" w:cs="Pluto Light"/>
                <w:bCs/>
                <w:sz w:val="14"/>
                <w:szCs w:val="14"/>
              </w:rPr>
            </w:pPr>
            <w:r w:rsidRPr="00743964">
              <w:rPr>
                <w:rFonts w:ascii="Pluto Regular" w:eastAsia="Pluto Light" w:hAnsi="Pluto Regular" w:cs="Pluto Light"/>
                <w:bCs/>
                <w:sz w:val="14"/>
                <w:szCs w:val="14"/>
              </w:rPr>
              <w:t>(Indique a través de que canales desarrollará, divulgará, promocionará y convocará las actividades de su propuesta. Adjunte enlaces, canales de usuario en plataformas digitales. Asimismo, indique como desarrollará en materia de comunicaciones cada una de las etapas que compone su iniciativa).</w:t>
            </w:r>
          </w:p>
          <w:p w14:paraId="646F5D52" w14:textId="77777777" w:rsidR="00743964" w:rsidRPr="00743964" w:rsidRDefault="00743964" w:rsidP="00743964">
            <w:pPr>
              <w:rPr>
                <w:rFonts w:ascii="Pluto Regular" w:eastAsia="Pluto Light" w:hAnsi="Pluto Regular" w:cs="Pluto Light"/>
                <w:bCs/>
                <w:sz w:val="14"/>
                <w:szCs w:val="14"/>
              </w:rPr>
            </w:pPr>
          </w:p>
          <w:p w14:paraId="35C31503" w14:textId="7C0439C3" w:rsidR="00743964" w:rsidRDefault="00743964" w:rsidP="00743964">
            <w:pPr>
              <w:rPr>
                <w:rFonts w:ascii="Pluto Regular" w:eastAsia="Pluto Light" w:hAnsi="Pluto Regular" w:cs="Pluto Light"/>
                <w:bCs/>
                <w:sz w:val="16"/>
                <w:szCs w:val="16"/>
              </w:rPr>
            </w:pPr>
          </w:p>
          <w:p w14:paraId="4928ECEB" w14:textId="438AC6C6" w:rsidR="00471A08" w:rsidRDefault="00471A08" w:rsidP="00743964">
            <w:pPr>
              <w:rPr>
                <w:rFonts w:ascii="Pluto Regular" w:eastAsia="Pluto Light" w:hAnsi="Pluto Regular" w:cs="Pluto Light"/>
                <w:bCs/>
                <w:sz w:val="16"/>
                <w:szCs w:val="16"/>
              </w:rPr>
            </w:pPr>
          </w:p>
          <w:p w14:paraId="3DF87425" w14:textId="77777777" w:rsidR="00471A08" w:rsidRDefault="00471A08" w:rsidP="00743964">
            <w:pPr>
              <w:rPr>
                <w:rFonts w:ascii="Pluto Regular" w:eastAsia="Pluto Light" w:hAnsi="Pluto Regular" w:cs="Pluto Light"/>
                <w:bCs/>
                <w:sz w:val="16"/>
                <w:szCs w:val="16"/>
              </w:rPr>
            </w:pPr>
          </w:p>
          <w:p w14:paraId="624C1250" w14:textId="77777777" w:rsidR="00743964" w:rsidRDefault="00743964" w:rsidP="00743964">
            <w:pPr>
              <w:rPr>
                <w:rFonts w:ascii="Pluto Regular" w:eastAsia="Pluto Light" w:hAnsi="Pluto Regular" w:cs="Pluto Light"/>
                <w:bCs/>
                <w:sz w:val="16"/>
                <w:szCs w:val="16"/>
              </w:rPr>
            </w:pPr>
          </w:p>
          <w:p w14:paraId="4CCEF99A" w14:textId="77777777" w:rsidR="00743964" w:rsidRDefault="00743964" w:rsidP="00743964">
            <w:pPr>
              <w:rPr>
                <w:rFonts w:ascii="Pluto Regular" w:eastAsia="Pluto Light" w:hAnsi="Pluto Regular" w:cs="Pluto Light"/>
                <w:bCs/>
                <w:sz w:val="16"/>
                <w:szCs w:val="16"/>
              </w:rPr>
            </w:pPr>
          </w:p>
          <w:p w14:paraId="4C5B0D83" w14:textId="77777777" w:rsidR="00743964" w:rsidRPr="00743964" w:rsidRDefault="00743964" w:rsidP="00743964">
            <w:pPr>
              <w:rPr>
                <w:rFonts w:ascii="Pluto Bold" w:eastAsia="Pluto Light" w:hAnsi="Pluto Bold" w:cs="Pluto Light"/>
                <w:sz w:val="4"/>
                <w:szCs w:val="10"/>
              </w:rPr>
            </w:pPr>
          </w:p>
          <w:p w14:paraId="287A84CF" w14:textId="332E6A48" w:rsidR="00743964" w:rsidRDefault="00743964" w:rsidP="00743964">
            <w:pPr>
              <w:rPr>
                <w:rFonts w:ascii="Pluto Bold" w:eastAsia="Pluto Light" w:hAnsi="Pluto Bold" w:cs="Pluto Light"/>
                <w:sz w:val="10"/>
                <w:szCs w:val="12"/>
              </w:rPr>
            </w:pPr>
          </w:p>
        </w:tc>
      </w:tr>
    </w:tbl>
    <w:p w14:paraId="7F4ED1AC" w14:textId="037EBD81" w:rsidR="00743964" w:rsidRDefault="00743964" w:rsidP="00743964">
      <w:pPr>
        <w:spacing w:after="0"/>
        <w:rPr>
          <w:rFonts w:ascii="Pluto Bold" w:eastAsia="Pluto Light" w:hAnsi="Pluto Bold" w:cs="Pluto Light"/>
          <w:sz w:val="10"/>
          <w:szCs w:val="12"/>
        </w:rPr>
      </w:pPr>
    </w:p>
    <w:p w14:paraId="3038B550" w14:textId="77777777" w:rsidR="00743964" w:rsidRPr="00743964" w:rsidRDefault="00743964" w:rsidP="00743964">
      <w:pPr>
        <w:spacing w:after="0"/>
        <w:rPr>
          <w:rFonts w:ascii="Pluto Bold" w:eastAsia="Pluto Light" w:hAnsi="Pluto Bold" w:cs="Pluto Light"/>
          <w:sz w:val="10"/>
          <w:szCs w:val="12"/>
        </w:rPr>
      </w:pPr>
    </w:p>
    <w:sectPr w:rsidR="00743964" w:rsidRPr="00743964" w:rsidSect="00B2455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09C1" w14:textId="77777777" w:rsidR="00B24554" w:rsidRDefault="00B24554" w:rsidP="00400CA8">
      <w:pPr>
        <w:spacing w:after="0" w:line="240" w:lineRule="auto"/>
      </w:pPr>
      <w:r>
        <w:separator/>
      </w:r>
    </w:p>
  </w:endnote>
  <w:endnote w:type="continuationSeparator" w:id="0">
    <w:p w14:paraId="489FD9AB" w14:textId="77777777" w:rsidR="00B24554" w:rsidRDefault="00B24554"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luto Bold">
    <w:panose1 w:val="020B0803020203060204"/>
    <w:charset w:val="00"/>
    <w:family w:val="swiss"/>
    <w:pitch w:val="variable"/>
    <w:sig w:usb0="A00000AF" w:usb1="5000207B" w:usb2="00000000" w:usb3="00000000" w:csb0="00000093" w:csb1="00000000"/>
  </w:font>
  <w:font w:name="Pluto Regular">
    <w:panose1 w:val="020B0503020203060204"/>
    <w:charset w:val="00"/>
    <w:family w:val="swiss"/>
    <w:notTrueType/>
    <w:pitch w:val="variable"/>
    <w:sig w:usb0="A00000AF" w:usb1="5000207B" w:usb2="00000000" w:usb3="00000000" w:csb0="00000093" w:csb1="00000000"/>
  </w:font>
  <w:font w:name="Pluto Light">
    <w:panose1 w:val="020B0303020203060204"/>
    <w:charset w:val="00"/>
    <w:family w:val="swiss"/>
    <w:pitch w:val="variable"/>
    <w:sig w:usb0="A00000A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1A64" w14:textId="77777777" w:rsidR="00B24554" w:rsidRDefault="00B24554" w:rsidP="00400CA8">
      <w:pPr>
        <w:spacing w:after="0" w:line="240" w:lineRule="auto"/>
      </w:pPr>
      <w:r>
        <w:separator/>
      </w:r>
    </w:p>
  </w:footnote>
  <w:footnote w:type="continuationSeparator" w:id="0">
    <w:p w14:paraId="0A16641C" w14:textId="77777777" w:rsidR="00B24554" w:rsidRDefault="00B24554"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6D0"/>
    <w:multiLevelType w:val="hybridMultilevel"/>
    <w:tmpl w:val="F4283DFA"/>
    <w:lvl w:ilvl="0" w:tplc="05AA84F0">
      <w:start w:val="1"/>
      <w:numFmt w:val="bullet"/>
      <w:pStyle w:val="Prrafodelista"/>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15E93"/>
    <w:multiLevelType w:val="hybridMultilevel"/>
    <w:tmpl w:val="8760E0BA"/>
    <w:lvl w:ilvl="0" w:tplc="28D4D742">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oNotDisplayPageBoundaries/>
  <w:proofState w:spelling="clean" w:grammar="clean"/>
  <w:attachedTemplate r:id="rId1"/>
  <w:documentProtection w:edit="forms" w:enforcement="0"/>
  <w:defaultTabStop w:val="720"/>
  <w:hyphenationZone w:val="425"/>
  <w:characterSpacingControl w:val="doNotCompress"/>
  <w:savePreviewPicture/>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54"/>
    <w:rsid w:val="000229D1"/>
    <w:rsid w:val="000425F3"/>
    <w:rsid w:val="000C3684"/>
    <w:rsid w:val="000E7D15"/>
    <w:rsid w:val="00143D01"/>
    <w:rsid w:val="00164EE4"/>
    <w:rsid w:val="00172CFC"/>
    <w:rsid w:val="00186D38"/>
    <w:rsid w:val="001C3DA1"/>
    <w:rsid w:val="001D6DD6"/>
    <w:rsid w:val="00260888"/>
    <w:rsid w:val="003127D5"/>
    <w:rsid w:val="003177AC"/>
    <w:rsid w:val="00357512"/>
    <w:rsid w:val="00393107"/>
    <w:rsid w:val="003B1A0C"/>
    <w:rsid w:val="003F6310"/>
    <w:rsid w:val="00400CA8"/>
    <w:rsid w:val="00403361"/>
    <w:rsid w:val="00407BCC"/>
    <w:rsid w:val="00446FB1"/>
    <w:rsid w:val="00471A08"/>
    <w:rsid w:val="00473D86"/>
    <w:rsid w:val="004863A0"/>
    <w:rsid w:val="004A15AD"/>
    <w:rsid w:val="004A4219"/>
    <w:rsid w:val="004C51C9"/>
    <w:rsid w:val="004F5E4A"/>
    <w:rsid w:val="00506AC8"/>
    <w:rsid w:val="00513949"/>
    <w:rsid w:val="00515E77"/>
    <w:rsid w:val="00595D01"/>
    <w:rsid w:val="005F5F73"/>
    <w:rsid w:val="00664843"/>
    <w:rsid w:val="00666C96"/>
    <w:rsid w:val="006810E0"/>
    <w:rsid w:val="00695C01"/>
    <w:rsid w:val="006A4037"/>
    <w:rsid w:val="006B5A34"/>
    <w:rsid w:val="006D526A"/>
    <w:rsid w:val="006E7222"/>
    <w:rsid w:val="007306F2"/>
    <w:rsid w:val="0073324E"/>
    <w:rsid w:val="00743964"/>
    <w:rsid w:val="00764EBF"/>
    <w:rsid w:val="00792DF0"/>
    <w:rsid w:val="007D7F2B"/>
    <w:rsid w:val="007F76F1"/>
    <w:rsid w:val="00803E2B"/>
    <w:rsid w:val="008A2C90"/>
    <w:rsid w:val="008A46A2"/>
    <w:rsid w:val="008C4DF5"/>
    <w:rsid w:val="00912B84"/>
    <w:rsid w:val="009B1F33"/>
    <w:rsid w:val="009B3A0E"/>
    <w:rsid w:val="009B6CF4"/>
    <w:rsid w:val="009E159E"/>
    <w:rsid w:val="009F1FEF"/>
    <w:rsid w:val="00A00955"/>
    <w:rsid w:val="00A52418"/>
    <w:rsid w:val="00A66376"/>
    <w:rsid w:val="00A71BD7"/>
    <w:rsid w:val="00AA29A1"/>
    <w:rsid w:val="00B24554"/>
    <w:rsid w:val="00B2625C"/>
    <w:rsid w:val="00B625E0"/>
    <w:rsid w:val="00B70B54"/>
    <w:rsid w:val="00B934BA"/>
    <w:rsid w:val="00B93E13"/>
    <w:rsid w:val="00BC1CA1"/>
    <w:rsid w:val="00BD140A"/>
    <w:rsid w:val="00C300AD"/>
    <w:rsid w:val="00C57D60"/>
    <w:rsid w:val="00CE169A"/>
    <w:rsid w:val="00D03652"/>
    <w:rsid w:val="00D10DEC"/>
    <w:rsid w:val="00DE4C64"/>
    <w:rsid w:val="00E8258E"/>
    <w:rsid w:val="00F24F9F"/>
    <w:rsid w:val="00F872FC"/>
    <w:rsid w:val="00FB4F64"/>
    <w:rsid w:val="00FD452F"/>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05D1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0C"/>
  </w:style>
  <w:style w:type="paragraph" w:styleId="Ttulo1">
    <w:name w:val="heading 1"/>
    <w:basedOn w:val="Normal"/>
    <w:next w:val="Normal"/>
    <w:link w:val="Ttulo1Car"/>
    <w:uiPriority w:val="9"/>
    <w:qFormat/>
    <w:rsid w:val="00400CA8"/>
    <w:pPr>
      <w:spacing w:after="0"/>
      <w:jc w:val="center"/>
      <w:outlineLvl w:val="0"/>
    </w:pPr>
    <w:rPr>
      <w:rFonts w:asciiTheme="majorHAnsi" w:hAnsiTheme="majorHAnsi"/>
      <w:b/>
      <w:color w:val="FFFFFF" w:themeColor="background1"/>
      <w:sz w:val="56"/>
      <w:szCs w:val="56"/>
    </w:rPr>
  </w:style>
  <w:style w:type="paragraph" w:styleId="Ttulo2">
    <w:name w:val="heading 2"/>
    <w:basedOn w:val="Normal"/>
    <w:next w:val="Normal"/>
    <w:link w:val="Ttulo2Car"/>
    <w:uiPriority w:val="9"/>
    <w:qFormat/>
    <w:rsid w:val="00B93E13"/>
    <w:pPr>
      <w:spacing w:after="0"/>
      <w:jc w:val="center"/>
      <w:outlineLvl w:val="1"/>
    </w:pPr>
    <w:rPr>
      <w:rFonts w:asciiTheme="majorHAnsi" w:hAnsiTheme="majorHAnsi" w:cs="Segoe UI"/>
      <w:b/>
    </w:rPr>
  </w:style>
  <w:style w:type="paragraph" w:styleId="Ttulo3">
    <w:name w:val="heading 3"/>
    <w:basedOn w:val="Normal"/>
    <w:next w:val="Normal"/>
    <w:link w:val="Ttulo3Car"/>
    <w:uiPriority w:val="9"/>
    <w:unhideWhenUsed/>
    <w:qFormat/>
    <w:rsid w:val="003127D5"/>
    <w:pPr>
      <w:keepNext/>
      <w:keepLines/>
      <w:outlineLvl w:val="2"/>
    </w:pPr>
    <w:rPr>
      <w:rFonts w:eastAsiaTheme="majorEastAsia" w:cstheme="majorBidi"/>
      <w:b/>
      <w:szCs w:val="24"/>
    </w:rPr>
  </w:style>
  <w:style w:type="paragraph" w:styleId="Ttulo4">
    <w:name w:val="heading 4"/>
    <w:basedOn w:val="Normal"/>
    <w:next w:val="Normal"/>
    <w:link w:val="Ttulo4Car"/>
    <w:uiPriority w:val="9"/>
    <w:semiHidden/>
    <w:unhideWhenUsed/>
    <w:qFormat/>
    <w:rsid w:val="003931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Ttulo1Car">
    <w:name w:val="Título 1 Car"/>
    <w:basedOn w:val="Fuentedeprrafopredeter"/>
    <w:link w:val="Ttulo1"/>
    <w:uiPriority w:val="9"/>
    <w:rsid w:val="00400CA8"/>
    <w:rPr>
      <w:rFonts w:asciiTheme="majorHAnsi" w:hAnsiTheme="majorHAnsi"/>
      <w:b/>
      <w:color w:val="FFFFFF" w:themeColor="background1"/>
      <w:sz w:val="56"/>
      <w:szCs w:val="56"/>
    </w:rPr>
  </w:style>
  <w:style w:type="character" w:customStyle="1" w:styleId="Ttulo2Car">
    <w:name w:val="Título 2 Car"/>
    <w:basedOn w:val="Fuentedeprrafopredeter"/>
    <w:link w:val="Ttulo2"/>
    <w:uiPriority w:val="9"/>
    <w:rsid w:val="00B93E13"/>
    <w:rPr>
      <w:rFonts w:asciiTheme="majorHAnsi" w:hAnsiTheme="majorHAnsi" w:cs="Segoe UI"/>
      <w:b/>
    </w:rPr>
  </w:style>
  <w:style w:type="paragraph" w:styleId="Encabezado">
    <w:name w:val="header"/>
    <w:basedOn w:val="Normal"/>
    <w:link w:val="EncabezadoCar"/>
    <w:uiPriority w:val="99"/>
    <w:unhideWhenUsed/>
    <w:rsid w:val="00400CA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00CA8"/>
  </w:style>
  <w:style w:type="paragraph" w:styleId="Piedepgina">
    <w:name w:val="footer"/>
    <w:basedOn w:val="Normal"/>
    <w:link w:val="PiedepginaCar"/>
    <w:uiPriority w:val="99"/>
    <w:unhideWhenUsed/>
    <w:rsid w:val="00400CA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00CA8"/>
  </w:style>
  <w:style w:type="table" w:styleId="Tablaconcuadrcula">
    <w:name w:val="Table Grid"/>
    <w:basedOn w:val="Tabla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1">
    <w:name w:val="Normal1"/>
    <w:aliases w:val="espacio encima"/>
    <w:basedOn w:val="Normal"/>
    <w:qFormat/>
    <w:rsid w:val="00B934BA"/>
    <w:pPr>
      <w:spacing w:before="360"/>
    </w:pPr>
  </w:style>
  <w:style w:type="paragraph" w:customStyle="1" w:styleId="Normal2">
    <w:name w:val="Normal2"/>
    <w:aliases w:val="espacio debajo"/>
    <w:basedOn w:val="Normal"/>
    <w:qFormat/>
    <w:rsid w:val="00B934BA"/>
    <w:pPr>
      <w:spacing w:after="480"/>
    </w:pPr>
  </w:style>
  <w:style w:type="character" w:customStyle="1" w:styleId="TtuloCar">
    <w:name w:val="Título Car"/>
    <w:basedOn w:val="Fuentedeprrafopredeter"/>
    <w:link w:val="Ttulo"/>
    <w:uiPriority w:val="1"/>
    <w:rsid w:val="00A52418"/>
    <w:rPr>
      <w:rFonts w:asciiTheme="majorHAnsi" w:eastAsiaTheme="majorEastAsia" w:hAnsiTheme="majorHAnsi" w:cstheme="majorBidi"/>
      <w:b/>
      <w:color w:val="FFFFFF" w:themeColor="background1"/>
      <w:kern w:val="28"/>
      <w:sz w:val="56"/>
      <w:szCs w:val="56"/>
    </w:rPr>
  </w:style>
  <w:style w:type="character" w:styleId="Textoennegrita">
    <w:name w:val="Strong"/>
    <w:basedOn w:val="Fuentedeprrafopredeter"/>
    <w:uiPriority w:val="22"/>
    <w:qFormat/>
    <w:rsid w:val="00172CFC"/>
    <w:rPr>
      <w:b/>
      <w:bCs/>
    </w:rPr>
  </w:style>
  <w:style w:type="paragraph" w:customStyle="1" w:styleId="Normal3">
    <w:name w:val="Normal3"/>
    <w:aliases w:val="centrado"/>
    <w:basedOn w:val="Normal"/>
    <w:qFormat/>
    <w:rsid w:val="00172CFC"/>
    <w:pPr>
      <w:spacing w:after="0" w:line="240" w:lineRule="auto"/>
      <w:jc w:val="center"/>
    </w:pPr>
    <w:rPr>
      <w:sz w:val="16"/>
    </w:rPr>
  </w:style>
  <w:style w:type="character" w:customStyle="1" w:styleId="Ttulo3Car">
    <w:name w:val="Título 3 Car"/>
    <w:basedOn w:val="Fuentedeprrafopredeter"/>
    <w:link w:val="Ttulo3"/>
    <w:uiPriority w:val="9"/>
    <w:rsid w:val="003127D5"/>
    <w:rPr>
      <w:rFonts w:eastAsiaTheme="majorEastAsia" w:cstheme="majorBidi"/>
      <w:b/>
      <w:szCs w:val="24"/>
    </w:rPr>
  </w:style>
  <w:style w:type="paragraph" w:customStyle="1" w:styleId="Normal4">
    <w:name w:val="Normal4"/>
    <w:aliases w:val="pequeño"/>
    <w:basedOn w:val="Normal"/>
    <w:qFormat/>
    <w:rsid w:val="003127D5"/>
    <w:pPr>
      <w:tabs>
        <w:tab w:val="left" w:pos="4320"/>
        <w:tab w:val="left" w:pos="7200"/>
      </w:tabs>
      <w:spacing w:before="240" w:after="0"/>
    </w:pPr>
    <w:rPr>
      <w:sz w:val="18"/>
    </w:rPr>
  </w:style>
  <w:style w:type="paragraph" w:customStyle="1" w:styleId="Normal5">
    <w:name w:val="Normal5"/>
    <w:aliases w:val="sangría"/>
    <w:basedOn w:val="Normal"/>
    <w:qFormat/>
    <w:rsid w:val="003127D5"/>
    <w:pPr>
      <w:spacing w:after="360"/>
      <w:ind w:left="360"/>
      <w:contextualSpacing/>
    </w:pPr>
  </w:style>
  <w:style w:type="character" w:styleId="Textodelmarcadordeposicin">
    <w:name w:val="Placeholder Text"/>
    <w:basedOn w:val="Fuentedeprrafopredeter"/>
    <w:uiPriority w:val="99"/>
    <w:semiHidden/>
    <w:rsid w:val="00A52418"/>
    <w:rPr>
      <w:color w:val="808080"/>
    </w:rPr>
  </w:style>
  <w:style w:type="character" w:customStyle="1" w:styleId="Ttulo4Car">
    <w:name w:val="Título 4 Car"/>
    <w:basedOn w:val="Fuentedeprrafopredeter"/>
    <w:link w:val="Ttulo4"/>
    <w:uiPriority w:val="9"/>
    <w:semiHidden/>
    <w:rsid w:val="00393107"/>
    <w:rPr>
      <w:rFonts w:asciiTheme="majorHAnsi" w:eastAsiaTheme="majorEastAsia" w:hAnsiTheme="majorHAnsi" w:cstheme="majorBidi"/>
      <w:i/>
      <w:iCs/>
      <w:color w:val="2F5496" w:themeColor="accent1" w:themeShade="BF"/>
    </w:rPr>
  </w:style>
  <w:style w:type="paragraph" w:customStyle="1" w:styleId="49C03DD2AC5644FCB9780FBFB0D6C5564">
    <w:name w:val="49C03DD2AC5644FCB9780FBFB0D6C5564"/>
    <w:rsid w:val="00695C01"/>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7.wmf"/><Relationship Id="rId42" Type="http://schemas.openxmlformats.org/officeDocument/2006/relationships/control" Target="activeX/activeX15.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28.xml"/><Relationship Id="rId16" Type="http://schemas.openxmlformats.org/officeDocument/2006/relationships/control" Target="activeX/activeX2.xml"/><Relationship Id="rId11" Type="http://schemas.openxmlformats.org/officeDocument/2006/relationships/image" Target="media/image1.png"/><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5.wmf"/><Relationship Id="rId40" Type="http://schemas.openxmlformats.org/officeDocument/2006/relationships/control" Target="activeX/activeX14.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3.xml"/><Relationship Id="rId66" Type="http://schemas.openxmlformats.org/officeDocument/2006/relationships/control" Target="activeX/activeX27.xml"/><Relationship Id="rId74" Type="http://schemas.openxmlformats.org/officeDocument/2006/relationships/control" Target="activeX/activeX3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8.xml"/><Relationship Id="rId56" Type="http://schemas.openxmlformats.org/officeDocument/2006/relationships/control" Target="activeX/activeX22.xml"/><Relationship Id="rId64" Type="http://schemas.openxmlformats.org/officeDocument/2006/relationships/control" Target="activeX/activeX26.xml"/><Relationship Id="rId69" Type="http://schemas.openxmlformats.org/officeDocument/2006/relationships/image" Target="media/image31.wmf"/><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2.wmf"/><Relationship Id="rId72" Type="http://schemas.openxmlformats.org/officeDocument/2006/relationships/control" Target="activeX/activeX30.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control" Target="activeX/activeX4.xml"/><Relationship Id="rId41" Type="http://schemas.openxmlformats.org/officeDocument/2006/relationships/image" Target="media/image17.wmf"/><Relationship Id="rId54" Type="http://schemas.openxmlformats.org/officeDocument/2006/relationships/control" Target="activeX/activeX21.xml"/><Relationship Id="rId62" Type="http://schemas.openxmlformats.org/officeDocument/2006/relationships/control" Target="activeX/activeX25.xml"/><Relationship Id="rId70" Type="http://schemas.openxmlformats.org/officeDocument/2006/relationships/control" Target="activeX/activeX29.xml"/><Relationship Id="rId75"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endnotes" Target="endnotes.xml"/><Relationship Id="rId31" Type="http://schemas.openxmlformats.org/officeDocument/2006/relationships/image" Target="media/image12.wmf"/><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control" Target="activeX/activeX3.xml"/><Relationship Id="rId39" Type="http://schemas.openxmlformats.org/officeDocument/2006/relationships/image" Target="media/image16.wmf"/><Relationship Id="rId34" Type="http://schemas.openxmlformats.org/officeDocument/2006/relationships/control" Target="activeX/activeX11.xml"/><Relationship Id="rId50" Type="http://schemas.openxmlformats.org/officeDocument/2006/relationships/control" Target="activeX/activeX19.xml"/><Relationship Id="rId55" Type="http://schemas.openxmlformats.org/officeDocument/2006/relationships/image" Target="media/image24.wmf"/><Relationship Id="rId76" Type="http://schemas.openxmlformats.org/officeDocument/2006/relationships/control" Target="activeX/activeX32.xml"/><Relationship Id="rId7" Type="http://schemas.openxmlformats.org/officeDocument/2006/relationships/settings" Target="settings.xml"/><Relationship Id="rId71"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Plantillas\Formulario%20de%20reuni&#243;n%20con%20los%20padre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0B0E6EE2C475BA9CB90204A923789"/>
        <w:category>
          <w:name w:val="General"/>
          <w:gallery w:val="placeholder"/>
        </w:category>
        <w:types>
          <w:type w:val="bbPlcHdr"/>
        </w:types>
        <w:behaviors>
          <w:behavior w:val="content"/>
        </w:behaviors>
        <w:guid w:val="{9C8AB2FE-7CA8-436E-8058-530C9F4F4E91}"/>
      </w:docPartPr>
      <w:docPartBody>
        <w:p w:rsidR="00B84E10" w:rsidRDefault="001F2D66" w:rsidP="001F2D66">
          <w:pPr>
            <w:pStyle w:val="8F10B0E6EE2C475BA9CB90204A92378918"/>
          </w:pPr>
          <w:r w:rsidRPr="00D501A1">
            <w:rPr>
              <w:rStyle w:val="Textodelmarcadordeposicin"/>
            </w:rPr>
            <w:t>Haga clic o pulse aquí para escribir texto.</w:t>
          </w:r>
        </w:p>
      </w:docPartBody>
    </w:docPart>
    <w:docPart>
      <w:docPartPr>
        <w:name w:val="FA6F2A7C6AAB4D1BB5047EB7B788EE84"/>
        <w:category>
          <w:name w:val="General"/>
          <w:gallery w:val="placeholder"/>
        </w:category>
        <w:types>
          <w:type w:val="bbPlcHdr"/>
        </w:types>
        <w:behaviors>
          <w:behavior w:val="content"/>
        </w:behaviors>
        <w:guid w:val="{A592F744-CFBF-4850-8440-2D01914D2663}"/>
      </w:docPartPr>
      <w:docPartBody>
        <w:p w:rsidR="00CB0DDF" w:rsidRDefault="00CB0DDF" w:rsidP="00CB0DDF">
          <w:pPr>
            <w:pStyle w:val="FA6F2A7C6AAB4D1BB5047EB7B788EE84"/>
          </w:pPr>
          <w:r w:rsidRPr="004A0053">
            <w:t>Elija un elemento.</w:t>
          </w:r>
        </w:p>
      </w:docPartBody>
    </w:docPart>
    <w:docPart>
      <w:docPartPr>
        <w:name w:val="EDF7DC57A8C949B4B3931C42A375E02E"/>
        <w:category>
          <w:name w:val="General"/>
          <w:gallery w:val="placeholder"/>
        </w:category>
        <w:types>
          <w:type w:val="bbPlcHdr"/>
        </w:types>
        <w:behaviors>
          <w:behavior w:val="content"/>
        </w:behaviors>
        <w:guid w:val="{B96CFA70-5A54-4A1C-9CA6-E318112D6836}"/>
      </w:docPartPr>
      <w:docPartBody>
        <w:p w:rsidR="005E7EC2" w:rsidRDefault="001F2D66" w:rsidP="00CB0DDF">
          <w:r w:rsidRPr="000C4CFB">
            <w:t>Haga clic o pulse aquí para escribir texto.</w:t>
          </w:r>
        </w:p>
      </w:docPartBody>
    </w:docPart>
    <w:docPart>
      <w:docPartPr>
        <w:name w:val="1B9082F4CBC442BABE0C07E48AF77364"/>
        <w:category>
          <w:name w:val="General"/>
          <w:gallery w:val="placeholder"/>
        </w:category>
        <w:types>
          <w:type w:val="bbPlcHdr"/>
        </w:types>
        <w:behaviors>
          <w:behavior w:val="content"/>
        </w:behaviors>
        <w:guid w:val="{A7A69C6C-3B69-4B8E-8696-D8929D3CA3E4}"/>
      </w:docPartPr>
      <w:docPartBody>
        <w:p w:rsidR="005E7EC2" w:rsidRDefault="001F2D66" w:rsidP="00CB0DDF">
          <w:r w:rsidRPr="000C4CFB">
            <w:t>Haga clic o pulse aquí para escribir texto.</w:t>
          </w:r>
        </w:p>
      </w:docPartBody>
    </w:docPart>
    <w:docPart>
      <w:docPartPr>
        <w:name w:val="18BD85465FFA405EA888046A6481A8A8"/>
        <w:category>
          <w:name w:val="General"/>
          <w:gallery w:val="placeholder"/>
        </w:category>
        <w:types>
          <w:type w:val="bbPlcHdr"/>
        </w:types>
        <w:behaviors>
          <w:behavior w:val="content"/>
        </w:behaviors>
        <w:guid w:val="{517C9CBF-3801-4DE7-90A3-01E080C618C5}"/>
      </w:docPartPr>
      <w:docPartBody>
        <w:p w:rsidR="005E7EC2" w:rsidRDefault="001F2D66" w:rsidP="00CB0DDF">
          <w:r w:rsidRPr="000C4CFB">
            <w:t>Haga clic o pulse aquí para escribir texto.</w:t>
          </w:r>
        </w:p>
      </w:docPartBody>
    </w:docPart>
    <w:docPart>
      <w:docPartPr>
        <w:name w:val="4A031F7ABD5B42DC98FFB85F4D572638"/>
        <w:category>
          <w:name w:val="General"/>
          <w:gallery w:val="placeholder"/>
        </w:category>
        <w:types>
          <w:type w:val="bbPlcHdr"/>
        </w:types>
        <w:behaviors>
          <w:behavior w:val="content"/>
        </w:behaviors>
        <w:guid w:val="{470A46B0-32DA-42A1-A0F9-7A4ACCDBFB88}"/>
      </w:docPartPr>
      <w:docPartBody>
        <w:p w:rsidR="005E7EC2" w:rsidRDefault="001F2D66" w:rsidP="00CB0DDF">
          <w:r w:rsidRPr="000C4CFB">
            <w:t>Haga clic o pulse aquí para escribir texto.</w:t>
          </w:r>
        </w:p>
      </w:docPartBody>
    </w:docPart>
    <w:docPart>
      <w:docPartPr>
        <w:name w:val="192F7B63C3AC4395A141726E242B3B12"/>
        <w:category>
          <w:name w:val="General"/>
          <w:gallery w:val="placeholder"/>
        </w:category>
        <w:types>
          <w:type w:val="bbPlcHdr"/>
        </w:types>
        <w:behaviors>
          <w:behavior w:val="content"/>
        </w:behaviors>
        <w:guid w:val="{F0C23824-00D9-4A2C-A25F-97CDB59F036B}"/>
      </w:docPartPr>
      <w:docPartBody>
        <w:p w:rsidR="005E7EC2" w:rsidRDefault="001F2D66" w:rsidP="00CB0DDF">
          <w:r w:rsidRPr="000C4CFB">
            <w:t>Haga clic o pulse aquí para escribir texto.</w:t>
          </w:r>
        </w:p>
      </w:docPartBody>
    </w:docPart>
    <w:docPart>
      <w:docPartPr>
        <w:name w:val="21368EB84C0E4DAD8C102FE06AA04F4F"/>
        <w:category>
          <w:name w:val="General"/>
          <w:gallery w:val="placeholder"/>
        </w:category>
        <w:types>
          <w:type w:val="bbPlcHdr"/>
        </w:types>
        <w:behaviors>
          <w:behavior w:val="content"/>
        </w:behaviors>
        <w:guid w:val="{CE58F47D-6E52-4FBC-832B-3DCB2B42AE8F}"/>
      </w:docPartPr>
      <w:docPartBody>
        <w:p w:rsidR="005E7EC2" w:rsidRDefault="001F2D66" w:rsidP="00CB0DDF">
          <w:r w:rsidRPr="000C4CFB">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luto Bold">
    <w:panose1 w:val="020B0803020203060204"/>
    <w:charset w:val="00"/>
    <w:family w:val="swiss"/>
    <w:pitch w:val="variable"/>
    <w:sig w:usb0="A00000AF" w:usb1="5000207B" w:usb2="00000000" w:usb3="00000000" w:csb0="00000093" w:csb1="00000000"/>
  </w:font>
  <w:font w:name="Pluto Regular">
    <w:panose1 w:val="020B0503020203060204"/>
    <w:charset w:val="00"/>
    <w:family w:val="swiss"/>
    <w:notTrueType/>
    <w:pitch w:val="variable"/>
    <w:sig w:usb0="A00000AF" w:usb1="5000207B" w:usb2="00000000" w:usb3="00000000" w:csb0="00000093" w:csb1="00000000"/>
  </w:font>
  <w:font w:name="Pluto Light">
    <w:panose1 w:val="020B0303020203060204"/>
    <w:charset w:val="00"/>
    <w:family w:val="swiss"/>
    <w:pitch w:val="variable"/>
    <w:sig w:usb0="A00000A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67F"/>
    <w:multiLevelType w:val="multilevel"/>
    <w:tmpl w:val="FD9AAA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E53898"/>
    <w:multiLevelType w:val="multilevel"/>
    <w:tmpl w:val="D73EF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33916C0"/>
    <w:multiLevelType w:val="multilevel"/>
    <w:tmpl w:val="D5C6BF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10"/>
    <w:rsid w:val="00112979"/>
    <w:rsid w:val="001F2D66"/>
    <w:rsid w:val="005E7EC2"/>
    <w:rsid w:val="00B84E10"/>
    <w:rsid w:val="00CB0D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A6F2A7C6AAB4D1BB5047EB7B788EE84">
    <w:name w:val="FA6F2A7C6AAB4D1BB5047EB7B788EE84"/>
    <w:rsid w:val="00CB0DDF"/>
    <w:pPr>
      <w:spacing w:after="480"/>
    </w:pPr>
    <w:rPr>
      <w:rFonts w:eastAsiaTheme="minorHAnsi"/>
      <w:lang w:val="es-ES" w:eastAsia="en-US"/>
    </w:rPr>
  </w:style>
  <w:style w:type="character" w:styleId="Textoennegrita">
    <w:name w:val="Strong"/>
    <w:basedOn w:val="Fuentedeprrafopredeter"/>
    <w:uiPriority w:val="22"/>
    <w:qFormat/>
    <w:rPr>
      <w:b/>
      <w:bCs/>
    </w:rPr>
  </w:style>
  <w:style w:type="character" w:styleId="Textodelmarcadordeposicin">
    <w:name w:val="Placeholder Text"/>
    <w:basedOn w:val="Fuentedeprrafopredeter"/>
    <w:uiPriority w:val="99"/>
    <w:semiHidden/>
    <w:rsid w:val="001F2D66"/>
    <w:rPr>
      <w:color w:val="808080"/>
    </w:rPr>
  </w:style>
  <w:style w:type="paragraph" w:customStyle="1" w:styleId="8F10B0E6EE2C475BA9CB90204A92378918">
    <w:name w:val="8F10B0E6EE2C475BA9CB90204A92378918"/>
    <w:rsid w:val="001F2D66"/>
    <w:rPr>
      <w:rFonts w:eastAsiaTheme="minorHAnsi"/>
      <w:lang w:val="es-ES" w:eastAsia="en-US"/>
    </w:rPr>
  </w:style>
  <w:style w:type="paragraph" w:customStyle="1" w:styleId="83C1E4EF1FEF42DD95A79BB66E69D3613">
    <w:name w:val="83C1E4EF1FEF42DD95A79BB66E69D3613"/>
    <w:rsid w:val="001F2D66"/>
    <w:rPr>
      <w:rFonts w:eastAsiaTheme="minorHAnsi"/>
      <w:lang w:val="es-ES" w:eastAsia="en-US"/>
    </w:rPr>
  </w:style>
  <w:style w:type="paragraph" w:customStyle="1" w:styleId="AA20E20F832E45C8A67505ACBE9DBA4319">
    <w:name w:val="AA20E20F832E45C8A67505ACBE9DBA4319"/>
    <w:rsid w:val="001F2D66"/>
    <w:rPr>
      <w:rFonts w:eastAsiaTheme="minorHAnsi"/>
      <w:lang w:val="es-ES" w:eastAsia="en-US"/>
    </w:rPr>
  </w:style>
  <w:style w:type="paragraph" w:customStyle="1" w:styleId="142FDF9E3DD34ED7A6F7BEBCA412489619">
    <w:name w:val="142FDF9E3DD34ED7A6F7BEBCA412489619"/>
    <w:rsid w:val="001F2D66"/>
    <w:rPr>
      <w:rFonts w:eastAsiaTheme="minorHAnsi"/>
      <w:lang w:val="es-ES" w:eastAsia="en-US"/>
    </w:rPr>
  </w:style>
  <w:style w:type="paragraph" w:customStyle="1" w:styleId="2E6B037F48E24439ABBA9A37C4E9838E19">
    <w:name w:val="2E6B037F48E24439ABBA9A37C4E9838E19"/>
    <w:rsid w:val="001F2D66"/>
    <w:pPr>
      <w:tabs>
        <w:tab w:val="num" w:pos="360"/>
      </w:tabs>
      <w:spacing w:before="40" w:after="360" w:line="312" w:lineRule="auto"/>
      <w:ind w:left="720" w:hanging="360"/>
      <w:contextualSpacing/>
    </w:pPr>
    <w:rPr>
      <w:rFonts w:asciiTheme="majorHAnsi" w:eastAsiaTheme="minorHAnsi" w:hAnsiTheme="majorHAnsi" w:cs="Segoe UI"/>
      <w:sz w:val="18"/>
      <w:szCs w:val="20"/>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onalizado 1">
      <a:dk1>
        <a:sysClr val="windowText" lastClr="000000"/>
      </a:dk1>
      <a:lt1>
        <a:sysClr val="window" lastClr="FFFFFF"/>
      </a:lt1>
      <a:dk2>
        <a:srgbClr val="C55A11"/>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mage xmlns="71af3243-3dd4-4a8d-8c0d-dd76da1f02a5">
      <Url xsi:nil="true"/>
      <Description xsi:nil="true"/>
    </Image>
    <Status xmlns="71af3243-3dd4-4a8d-8c0d-dd76da1f02a5">Not started</Status>
    <Background xmlns="71af3243-3dd4-4a8d-8c0d-dd76da1f02a5">false</Background>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0CA8E00E-6F6B-4AE8-9A4D-46EF98E08A86}">
  <ds:schemaRefs>
    <ds:schemaRef ds:uri="http://schemas.openxmlformats.org/officeDocument/2006/bibliography"/>
  </ds:schemaRefs>
</ds:datastoreItem>
</file>

<file path=customXml/itemProps3.xml><?xml version="1.0" encoding="utf-8"?>
<ds:datastoreItem xmlns:ds="http://schemas.openxmlformats.org/officeDocument/2006/customXml" ds:itemID="{0DAE5C8A-B71B-493B-90B4-5DE14467F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3210A-9D55-4FF4-978D-3221ADC24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Formulario de reunión con los padres.dotx</Template>
  <TotalTime>0</TotalTime>
  <Pages>4</Pages>
  <Words>868</Words>
  <Characters>4778</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2023-05-17T06:12:00Z</dcterms:created>
  <dcterms:modified xsi:type="dcterms:W3CDTF">2023-05-23T19:49:00Z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